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CC31" w14:textId="0C56BBC9" w:rsidR="002D3360" w:rsidRDefault="00FB243D">
      <w:r>
        <w:rPr>
          <w:noProof/>
        </w:rPr>
        <w:pict w14:anchorId="64CC9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26" type="#_x0000_t75" style="position:absolute;left:0;text-align:left;margin-left:554.75pt;margin-top:-76.7pt;width:218.65pt;height:164.5pt;z-index:13;mso-position-horizontal-relative:text;mso-position-vertical-relative:text">
            <v:imagedata r:id="rId8" o:title="Logo Praktijk Slobbe2"/>
          </v:shape>
        </w:pict>
      </w:r>
      <w:r w:rsidR="00000000">
        <w:pict w14:anchorId="745DEE89">
          <v:shapetype id="_x0000_t202" coordsize="21600,21600" o:spt="202" path="m,l,21600r21600,l21600,xe">
            <v:stroke joinstyle="miter"/>
            <v:path gradientshapeok="t" o:connecttype="rect"/>
          </v:shapetype>
          <v:shape id="_x0000_s2301" type="#_x0000_t202" style="position:absolute;left:0;text-align:left;margin-left:48.2pt;margin-top:88pt;width:204.55pt;height:458.25pt;z-index:5;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301;mso-column-margin:5.7pt" inset="2.85pt,2.85pt,2.85pt,2.85pt">
              <w:txbxContent>
                <w:p w14:paraId="7509592E" w14:textId="77777777" w:rsidR="000D6579" w:rsidRPr="00292D9D" w:rsidRDefault="000D6579" w:rsidP="00267AF5">
                  <w:pPr>
                    <w:pStyle w:val="Geenafstand"/>
                    <w:rPr>
                      <w:rStyle w:val="apple-converted-space"/>
                      <w:rFonts w:ascii="Calibri" w:hAnsi="Calibri"/>
                      <w:sz w:val="21"/>
                      <w:szCs w:val="21"/>
                    </w:rPr>
                  </w:pPr>
                </w:p>
                <w:p w14:paraId="121591A8" w14:textId="77777777" w:rsidR="009822BA" w:rsidRDefault="009822BA" w:rsidP="009822BA">
                  <w:pPr>
                    <w:keepNext/>
                    <w:spacing w:after="0" w:line="240" w:lineRule="auto"/>
                    <w:jc w:val="left"/>
                    <w:outlineLvl w:val="0"/>
                    <w:rPr>
                      <w:rFonts w:ascii="Calibri" w:hAnsi="Calibri"/>
                      <w:b/>
                      <w:color w:val="auto"/>
                      <w:kern w:val="0"/>
                      <w:sz w:val="21"/>
                      <w:szCs w:val="21"/>
                    </w:rPr>
                  </w:pPr>
                  <w:r>
                    <w:rPr>
                      <w:rFonts w:ascii="Calibri" w:hAnsi="Calibri"/>
                      <w:b/>
                      <w:color w:val="auto"/>
                      <w:kern w:val="0"/>
                      <w:sz w:val="21"/>
                      <w:szCs w:val="21"/>
                    </w:rPr>
                    <w:t>Algemeen</w:t>
                  </w:r>
                </w:p>
                <w:p w14:paraId="60818B7B" w14:textId="25B06F0E" w:rsidR="009822BA" w:rsidRDefault="00FB243D" w:rsidP="009822BA">
                  <w:pPr>
                    <w:autoSpaceDE w:val="0"/>
                    <w:autoSpaceDN w:val="0"/>
                    <w:adjustRightInd w:val="0"/>
                    <w:spacing w:after="0" w:line="240" w:lineRule="auto"/>
                    <w:jc w:val="left"/>
                    <w:rPr>
                      <w:rFonts w:ascii="Calibri" w:hAnsi="Calibri"/>
                      <w:color w:val="auto"/>
                      <w:kern w:val="0"/>
                      <w:sz w:val="21"/>
                      <w:szCs w:val="21"/>
                    </w:rPr>
                  </w:pPr>
                  <w:r>
                    <w:rPr>
                      <w:rFonts w:ascii="Calibri" w:hAnsi="Calibri"/>
                      <w:color w:val="auto"/>
                      <w:kern w:val="0"/>
                      <w:sz w:val="21"/>
                      <w:szCs w:val="21"/>
                    </w:rPr>
                    <w:t xml:space="preserve">Binnen </w:t>
                  </w:r>
                  <w:r w:rsidR="009822BA">
                    <w:rPr>
                      <w:rFonts w:ascii="Calibri" w:hAnsi="Calibri"/>
                      <w:color w:val="auto"/>
                      <w:kern w:val="0"/>
                      <w:sz w:val="21"/>
                      <w:szCs w:val="21"/>
                    </w:rPr>
                    <w:t>de praktijk</w:t>
                  </w:r>
                  <w:r>
                    <w:rPr>
                      <w:rFonts w:ascii="Calibri" w:hAnsi="Calibri"/>
                      <w:color w:val="auto"/>
                      <w:kern w:val="0"/>
                      <w:sz w:val="21"/>
                      <w:szCs w:val="21"/>
                    </w:rPr>
                    <w:t xml:space="preserve"> zijn</w:t>
                  </w:r>
                  <w:r w:rsidR="009822BA">
                    <w:rPr>
                      <w:rFonts w:ascii="Calibri" w:hAnsi="Calibri"/>
                      <w:color w:val="auto"/>
                      <w:kern w:val="0"/>
                      <w:sz w:val="21"/>
                      <w:szCs w:val="21"/>
                    </w:rPr>
                    <w:t xml:space="preserve"> werkzaam:</w:t>
                  </w:r>
                </w:p>
                <w:p w14:paraId="4D613C2E" w14:textId="77777777" w:rsidR="00FB243D" w:rsidRDefault="00FB243D" w:rsidP="009822BA">
                  <w:pPr>
                    <w:autoSpaceDE w:val="0"/>
                    <w:autoSpaceDN w:val="0"/>
                    <w:adjustRightInd w:val="0"/>
                    <w:spacing w:after="0" w:line="240" w:lineRule="auto"/>
                    <w:jc w:val="left"/>
                    <w:rPr>
                      <w:rFonts w:ascii="Calibri" w:hAnsi="Calibri"/>
                      <w:color w:val="auto"/>
                      <w:kern w:val="0"/>
                      <w:sz w:val="21"/>
                      <w:szCs w:val="21"/>
                    </w:rPr>
                  </w:pPr>
                </w:p>
                <w:p w14:paraId="64D0E963" w14:textId="77777777" w:rsidR="009822BA" w:rsidRDefault="009822BA" w:rsidP="009822BA">
                  <w:pPr>
                    <w:spacing w:after="0" w:line="240" w:lineRule="auto"/>
                    <w:jc w:val="left"/>
                    <w:rPr>
                      <w:rFonts w:ascii="Calibri" w:eastAsia="MS Mincho" w:hAnsi="Calibri"/>
                      <w:color w:val="auto"/>
                      <w:kern w:val="0"/>
                      <w:sz w:val="21"/>
                      <w:szCs w:val="21"/>
                    </w:rPr>
                  </w:pPr>
                  <w:r>
                    <w:rPr>
                      <w:rFonts w:ascii="Calibri" w:eastAsia="MS Mincho" w:hAnsi="Calibri"/>
                      <w:b/>
                      <w:color w:val="auto"/>
                      <w:kern w:val="0"/>
                      <w:sz w:val="21"/>
                      <w:szCs w:val="21"/>
                    </w:rPr>
                    <w:t xml:space="preserve">D.J. Slobbe </w:t>
                  </w:r>
                  <w:r>
                    <w:rPr>
                      <w:rFonts w:ascii="Calibri" w:eastAsia="MS Mincho" w:hAnsi="Calibri"/>
                      <w:bCs/>
                      <w:color w:val="auto"/>
                      <w:kern w:val="0"/>
                    </w:rPr>
                    <w:t>(BIG 39035026504)</w:t>
                  </w:r>
                  <w:r>
                    <w:rPr>
                      <w:rFonts w:ascii="Calibri" w:eastAsia="MS Mincho" w:hAnsi="Calibri"/>
                      <w:b/>
                      <w:color w:val="auto"/>
                      <w:kern w:val="0"/>
                      <w:sz w:val="21"/>
                      <w:szCs w:val="21"/>
                    </w:rPr>
                    <w:t>:</w:t>
                  </w:r>
                  <w:r>
                    <w:rPr>
                      <w:rFonts w:ascii="Calibri" w:eastAsia="MS Mincho" w:hAnsi="Calibri"/>
                      <w:color w:val="auto"/>
                      <w:kern w:val="0"/>
                      <w:sz w:val="21"/>
                      <w:szCs w:val="21"/>
                    </w:rPr>
                    <w:t xml:space="preserve"> </w:t>
                  </w:r>
                </w:p>
                <w:p w14:paraId="3D9676E6" w14:textId="77777777" w:rsidR="009822BA" w:rsidRDefault="009822BA" w:rsidP="009822BA">
                  <w:pPr>
                    <w:spacing w:after="0" w:line="240" w:lineRule="auto"/>
                    <w:jc w:val="left"/>
                    <w:rPr>
                      <w:rFonts w:ascii="Calibri" w:eastAsia="MS Mincho" w:hAnsi="Calibri"/>
                      <w:color w:val="auto"/>
                      <w:kern w:val="0"/>
                      <w:sz w:val="21"/>
                      <w:szCs w:val="21"/>
                    </w:rPr>
                  </w:pPr>
                  <w:r>
                    <w:rPr>
                      <w:rFonts w:ascii="Calibri" w:eastAsia="MS Mincho" w:hAnsi="Calibri"/>
                      <w:color w:val="auto"/>
                      <w:kern w:val="0"/>
                      <w:sz w:val="21"/>
                      <w:szCs w:val="21"/>
                    </w:rPr>
                    <w:t>Fysiotherapeut met als specialisatie: ouderenzorg, reuma, COPD, neurologische aandoeningen, degeneratieve aandoeningen en MTC</w:t>
                  </w:r>
                </w:p>
                <w:p w14:paraId="505C19AA" w14:textId="77777777" w:rsidR="009822BA" w:rsidRDefault="009822BA" w:rsidP="009822BA">
                  <w:pPr>
                    <w:spacing w:after="0" w:line="240" w:lineRule="auto"/>
                    <w:jc w:val="left"/>
                    <w:rPr>
                      <w:rFonts w:ascii="Calibri" w:eastAsia="MS Mincho" w:hAnsi="Calibri"/>
                      <w:color w:val="auto"/>
                      <w:kern w:val="0"/>
                      <w:sz w:val="21"/>
                      <w:szCs w:val="21"/>
                    </w:rPr>
                  </w:pPr>
                  <w:r>
                    <w:rPr>
                      <w:rFonts w:ascii="Calibri" w:eastAsia="MS Mincho" w:hAnsi="Calibri"/>
                      <w:b/>
                      <w:color w:val="auto"/>
                      <w:kern w:val="0"/>
                      <w:sz w:val="21"/>
                      <w:szCs w:val="21"/>
                    </w:rPr>
                    <w:t xml:space="preserve">D.M.E. Slobbe-van Tetering </w:t>
                  </w:r>
                  <w:r>
                    <w:rPr>
                      <w:rFonts w:ascii="Calibri" w:eastAsia="MS Mincho" w:hAnsi="Calibri"/>
                      <w:bCs/>
                      <w:color w:val="auto"/>
                      <w:kern w:val="0"/>
                    </w:rPr>
                    <w:t>(BIG 69035170104)</w:t>
                  </w:r>
                  <w:r>
                    <w:rPr>
                      <w:rFonts w:ascii="Calibri" w:eastAsia="MS Mincho" w:hAnsi="Calibri"/>
                      <w:b/>
                      <w:color w:val="auto"/>
                      <w:kern w:val="0"/>
                      <w:sz w:val="21"/>
                      <w:szCs w:val="21"/>
                    </w:rPr>
                    <w:t>: F</w:t>
                  </w:r>
                  <w:r>
                    <w:rPr>
                      <w:rFonts w:ascii="Calibri" w:eastAsia="MS Mincho" w:hAnsi="Calibri"/>
                      <w:color w:val="auto"/>
                      <w:kern w:val="0"/>
                      <w:sz w:val="21"/>
                      <w:szCs w:val="21"/>
                    </w:rPr>
                    <w:t>ysiotherapeut, handtherapeut; schouder- en knierevalidatie en MTC</w:t>
                  </w:r>
                </w:p>
                <w:p w14:paraId="7CCD35D8" w14:textId="77777777" w:rsidR="009822BA" w:rsidRDefault="009822BA" w:rsidP="009822BA">
                  <w:pPr>
                    <w:spacing w:after="0" w:line="240" w:lineRule="auto"/>
                    <w:jc w:val="left"/>
                    <w:rPr>
                      <w:rFonts w:ascii="Calibri" w:eastAsia="MS Mincho" w:hAnsi="Calibri"/>
                      <w:b/>
                      <w:color w:val="auto"/>
                      <w:kern w:val="0"/>
                      <w:sz w:val="21"/>
                      <w:szCs w:val="21"/>
                    </w:rPr>
                  </w:pPr>
                  <w:r>
                    <w:rPr>
                      <w:rFonts w:ascii="Calibri" w:eastAsia="MS Mincho" w:hAnsi="Calibri"/>
                      <w:b/>
                      <w:color w:val="auto"/>
                      <w:kern w:val="0"/>
                      <w:sz w:val="21"/>
                      <w:szCs w:val="21"/>
                    </w:rPr>
                    <w:t xml:space="preserve">E.J. Blaauw-Wouters </w:t>
                  </w:r>
                  <w:r>
                    <w:rPr>
                      <w:rFonts w:ascii="Calibri" w:eastAsia="MS Mincho" w:hAnsi="Calibri"/>
                      <w:bCs/>
                      <w:color w:val="auto"/>
                      <w:kern w:val="0"/>
                    </w:rPr>
                    <w:t>(BIG 59033139504)</w:t>
                  </w:r>
                  <w:r>
                    <w:rPr>
                      <w:rFonts w:ascii="Calibri" w:eastAsia="MS Mincho" w:hAnsi="Calibri"/>
                      <w:b/>
                      <w:color w:val="auto"/>
                      <w:kern w:val="0"/>
                      <w:sz w:val="21"/>
                      <w:szCs w:val="21"/>
                    </w:rPr>
                    <w:t>:</w:t>
                  </w:r>
                </w:p>
                <w:p w14:paraId="67978A04" w14:textId="77777777" w:rsidR="009822BA" w:rsidRDefault="009822BA" w:rsidP="009822BA">
                  <w:pPr>
                    <w:spacing w:after="0" w:line="240" w:lineRule="auto"/>
                    <w:jc w:val="left"/>
                    <w:rPr>
                      <w:rFonts w:ascii="Calibri" w:eastAsia="MS Mincho" w:hAnsi="Calibri"/>
                      <w:color w:val="auto"/>
                      <w:kern w:val="0"/>
                      <w:sz w:val="21"/>
                      <w:szCs w:val="21"/>
                    </w:rPr>
                  </w:pPr>
                  <w:r>
                    <w:rPr>
                      <w:rFonts w:ascii="Calibri" w:eastAsia="MS Mincho" w:hAnsi="Calibri"/>
                      <w:color w:val="auto"/>
                      <w:kern w:val="0"/>
                      <w:sz w:val="21"/>
                      <w:szCs w:val="21"/>
                    </w:rPr>
                    <w:t>Fysiotherapeut, handtherapeut, oedeemtherapeut en MTC</w:t>
                  </w:r>
                </w:p>
                <w:p w14:paraId="3B96A0AF" w14:textId="5D2F9475" w:rsidR="009822BA" w:rsidRDefault="009822BA" w:rsidP="009822BA">
                  <w:pPr>
                    <w:spacing w:after="0" w:line="240" w:lineRule="auto"/>
                    <w:jc w:val="left"/>
                    <w:rPr>
                      <w:rFonts w:ascii="Calibri" w:eastAsia="MS Mincho" w:hAnsi="Calibri"/>
                      <w:color w:val="auto"/>
                      <w:kern w:val="0"/>
                      <w:sz w:val="21"/>
                      <w:szCs w:val="21"/>
                    </w:rPr>
                  </w:pPr>
                  <w:r>
                    <w:rPr>
                      <w:rFonts w:ascii="Calibri" w:eastAsia="MS Mincho" w:hAnsi="Calibri"/>
                      <w:b/>
                      <w:bCs/>
                      <w:color w:val="auto"/>
                      <w:kern w:val="0"/>
                      <w:sz w:val="21"/>
                      <w:szCs w:val="21"/>
                    </w:rPr>
                    <w:t>D. Abbink</w:t>
                  </w:r>
                  <w:r w:rsidR="00CB3B92">
                    <w:rPr>
                      <w:rFonts w:ascii="Calibri" w:eastAsia="MS Mincho" w:hAnsi="Calibri"/>
                      <w:b/>
                      <w:bCs/>
                      <w:color w:val="auto"/>
                      <w:kern w:val="0"/>
                      <w:sz w:val="21"/>
                      <w:szCs w:val="21"/>
                    </w:rPr>
                    <w:t>:</w:t>
                  </w:r>
                  <w:r>
                    <w:rPr>
                      <w:rFonts w:ascii="Calibri" w:eastAsia="MS Mincho" w:hAnsi="Calibri"/>
                      <w:b/>
                      <w:bCs/>
                      <w:color w:val="auto"/>
                      <w:kern w:val="0"/>
                      <w:sz w:val="21"/>
                      <w:szCs w:val="21"/>
                    </w:rPr>
                    <w:t xml:space="preserve"> </w:t>
                  </w:r>
                  <w:r>
                    <w:rPr>
                      <w:rFonts w:ascii="Calibri" w:eastAsia="MS Mincho" w:hAnsi="Calibri"/>
                      <w:color w:val="auto"/>
                      <w:kern w:val="0"/>
                      <w:sz w:val="21"/>
                      <w:szCs w:val="21"/>
                    </w:rPr>
                    <w:t>Ergotherapeut en handtherapeut</w:t>
                  </w:r>
                </w:p>
                <w:p w14:paraId="3304E644" w14:textId="77777777" w:rsidR="008C37C0" w:rsidRPr="000538AD" w:rsidRDefault="008C37C0" w:rsidP="002B21BA">
                  <w:pPr>
                    <w:autoSpaceDE w:val="0"/>
                    <w:autoSpaceDN w:val="0"/>
                    <w:adjustRightInd w:val="0"/>
                    <w:spacing w:after="0" w:line="240" w:lineRule="auto"/>
                    <w:jc w:val="left"/>
                    <w:rPr>
                      <w:rFonts w:ascii="Calibri" w:hAnsi="Calibri"/>
                      <w:bCs/>
                      <w:iCs/>
                      <w:color w:val="auto"/>
                      <w:kern w:val="0"/>
                      <w:sz w:val="21"/>
                      <w:szCs w:val="21"/>
                    </w:rPr>
                  </w:pPr>
                </w:p>
                <w:p w14:paraId="5E027F5D" w14:textId="77777777" w:rsidR="002B21BA" w:rsidRPr="00292D9D" w:rsidRDefault="002B21BA" w:rsidP="002B21BA">
                  <w:pPr>
                    <w:autoSpaceDE w:val="0"/>
                    <w:autoSpaceDN w:val="0"/>
                    <w:adjustRightInd w:val="0"/>
                    <w:spacing w:after="0" w:line="240" w:lineRule="auto"/>
                    <w:jc w:val="left"/>
                    <w:rPr>
                      <w:rFonts w:ascii="Calibri" w:hAnsi="Calibri"/>
                      <w:b/>
                      <w:bCs/>
                      <w:i/>
                      <w:iCs/>
                      <w:color w:val="auto"/>
                      <w:kern w:val="0"/>
                      <w:sz w:val="21"/>
                      <w:szCs w:val="21"/>
                    </w:rPr>
                  </w:pPr>
                </w:p>
                <w:p w14:paraId="20DD09A0" w14:textId="77777777" w:rsidR="00311E50" w:rsidRDefault="00311E50">
                  <w:pPr>
                    <w:pStyle w:val="Plattetekst2"/>
                  </w:pPr>
                </w:p>
              </w:txbxContent>
            </v:textbox>
            <w10:wrap anchorx="page" anchory="page"/>
          </v:shape>
        </w:pict>
      </w:r>
      <w:r w:rsidR="00000000">
        <w:pict w14:anchorId="5294F714">
          <v:shape id="_x0000_s2298" type="#_x0000_t202" style="position:absolute;left:0;text-align:left;margin-left:313.35pt;margin-top:61.4pt;width:228.9pt;height:319.6pt;z-index: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298;mso-column-margin:5.7pt" inset="2.85pt,2.85pt,2.85pt,2.85pt">
              <w:txbxContent>
                <w:p w14:paraId="1DCE8A30" w14:textId="77777777" w:rsidR="00C33A77" w:rsidRPr="000D6579" w:rsidRDefault="00C33A77" w:rsidP="00C33A77">
                  <w:pPr>
                    <w:spacing w:after="0" w:line="240" w:lineRule="auto"/>
                    <w:jc w:val="left"/>
                    <w:rPr>
                      <w:rFonts w:ascii="Calibri" w:eastAsia="Calibri" w:hAnsi="Calibri"/>
                      <w:b/>
                      <w:color w:val="E53411"/>
                      <w:kern w:val="0"/>
                      <w:sz w:val="36"/>
                      <w:szCs w:val="36"/>
                      <w:lang w:eastAsia="en-US"/>
                    </w:rPr>
                  </w:pPr>
                  <w:r w:rsidRPr="000D6579">
                    <w:rPr>
                      <w:rFonts w:ascii="Calibri" w:eastAsia="Calibri" w:hAnsi="Calibri"/>
                      <w:b/>
                      <w:color w:val="E53411"/>
                      <w:kern w:val="0"/>
                      <w:sz w:val="36"/>
                      <w:szCs w:val="36"/>
                      <w:lang w:eastAsia="en-US"/>
                    </w:rPr>
                    <w:t>Fysiotherapie Slobbe</w:t>
                  </w:r>
                </w:p>
                <w:p w14:paraId="17981933"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410B7120"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Emmerikseweg 252-8</w:t>
                  </w:r>
                </w:p>
                <w:p w14:paraId="6EFFA9EB"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7206 DE Zutphen</w:t>
                  </w:r>
                </w:p>
                <w:p w14:paraId="61269FA5"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Tel  0575-572900</w:t>
                  </w:r>
                </w:p>
                <w:p w14:paraId="21C75FC6"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Fax  0575-572901</w:t>
                  </w:r>
                </w:p>
                <w:p w14:paraId="78B1F8CE"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E</w:t>
                  </w:r>
                  <w:r w:rsidR="00C30581">
                    <w:rPr>
                      <w:rFonts w:ascii="Calibri" w:eastAsia="Calibri" w:hAnsi="Calibri"/>
                      <w:color w:val="auto"/>
                      <w:kern w:val="0"/>
                      <w:sz w:val="24"/>
                      <w:szCs w:val="24"/>
                      <w:lang w:eastAsia="en-US"/>
                    </w:rPr>
                    <w:t>-</w:t>
                  </w:r>
                  <w:r w:rsidRPr="00890910">
                    <w:rPr>
                      <w:rFonts w:ascii="Calibri" w:eastAsia="Calibri" w:hAnsi="Calibri"/>
                      <w:color w:val="auto"/>
                      <w:kern w:val="0"/>
                      <w:sz w:val="24"/>
                      <w:szCs w:val="24"/>
                      <w:lang w:eastAsia="en-US"/>
                    </w:rPr>
                    <w:t>mail</w:t>
                  </w:r>
                  <w:r w:rsidR="00C30581">
                    <w:rPr>
                      <w:rFonts w:ascii="Calibri" w:eastAsia="Calibri" w:hAnsi="Calibri"/>
                      <w:color w:val="auto"/>
                      <w:kern w:val="0"/>
                      <w:sz w:val="24"/>
                      <w:szCs w:val="24"/>
                      <w:lang w:eastAsia="en-US"/>
                    </w:rPr>
                    <w:t>:</w:t>
                  </w:r>
                  <w:r w:rsidR="00C30581">
                    <w:rPr>
                      <w:rFonts w:ascii="Calibri" w:eastAsia="Calibri" w:hAnsi="Calibri"/>
                      <w:color w:val="auto"/>
                      <w:kern w:val="0"/>
                      <w:sz w:val="24"/>
                      <w:szCs w:val="24"/>
                      <w:lang w:eastAsia="en-US"/>
                    </w:rPr>
                    <w:tab/>
                  </w:r>
                  <w:r w:rsidRPr="00890910">
                    <w:rPr>
                      <w:rFonts w:ascii="Calibri" w:eastAsia="Calibri" w:hAnsi="Calibri"/>
                      <w:color w:val="auto"/>
                      <w:kern w:val="0"/>
                      <w:sz w:val="24"/>
                      <w:szCs w:val="24"/>
                      <w:lang w:eastAsia="en-US"/>
                    </w:rPr>
                    <w:t xml:space="preserve"> </w:t>
                  </w:r>
                  <w:r w:rsidR="008438FA">
                    <w:rPr>
                      <w:rFonts w:ascii="Calibri" w:eastAsia="Calibri" w:hAnsi="Calibri"/>
                      <w:color w:val="auto"/>
                      <w:kern w:val="0"/>
                      <w:sz w:val="24"/>
                      <w:szCs w:val="24"/>
                      <w:lang w:eastAsia="en-US"/>
                    </w:rPr>
                    <w:tab/>
                  </w:r>
                  <w:hyperlink r:id="rId9" w:history="1">
                    <w:r w:rsidR="00C30581" w:rsidRPr="000E5519">
                      <w:rPr>
                        <w:rStyle w:val="Hyperlink"/>
                        <w:rFonts w:ascii="Calibri" w:eastAsia="Calibri" w:hAnsi="Calibri"/>
                        <w:kern w:val="0"/>
                        <w:sz w:val="24"/>
                        <w:szCs w:val="24"/>
                        <w:lang w:eastAsia="en-US"/>
                      </w:rPr>
                      <w:t>info@fysioslobbe.nl</w:t>
                    </w:r>
                  </w:hyperlink>
                </w:p>
                <w:p w14:paraId="5EA2FAC8" w14:textId="77777777" w:rsidR="00C33A77" w:rsidRPr="00890910" w:rsidRDefault="000D6579" w:rsidP="00C33A77">
                  <w:pPr>
                    <w:spacing w:after="0" w:line="240" w:lineRule="auto"/>
                    <w:jc w:val="left"/>
                    <w:rPr>
                      <w:rFonts w:ascii="Calibri" w:eastAsia="Calibri" w:hAnsi="Calibri"/>
                      <w:color w:val="auto"/>
                      <w:kern w:val="0"/>
                      <w:sz w:val="24"/>
                      <w:szCs w:val="24"/>
                      <w:lang w:eastAsia="en-US"/>
                    </w:rPr>
                  </w:pPr>
                  <w:r w:rsidRPr="000D6579">
                    <w:rPr>
                      <w:rFonts w:ascii="Calibri" w:hAnsi="Calibri"/>
                      <w:sz w:val="24"/>
                      <w:szCs w:val="24"/>
                    </w:rPr>
                    <w:t>Internet:</w:t>
                  </w:r>
                  <w:r>
                    <w:t xml:space="preserve"> </w:t>
                  </w:r>
                  <w:r w:rsidR="008438FA">
                    <w:tab/>
                  </w:r>
                  <w:hyperlink r:id="rId10" w:history="1">
                    <w:r w:rsidR="00EF60AD" w:rsidRPr="00890910">
                      <w:rPr>
                        <w:rFonts w:ascii="Calibri" w:eastAsia="Calibri" w:hAnsi="Calibri"/>
                        <w:color w:val="0000FF"/>
                        <w:kern w:val="0"/>
                        <w:sz w:val="24"/>
                        <w:szCs w:val="24"/>
                        <w:u w:val="single"/>
                        <w:lang w:eastAsia="en-US"/>
                      </w:rPr>
                      <w:t>www.fysiotherapieslobbe.nl</w:t>
                    </w:r>
                  </w:hyperlink>
                </w:p>
                <w:p w14:paraId="2D7BC5EA"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Twitter</w:t>
                  </w:r>
                  <w:r w:rsidR="000D6579">
                    <w:rPr>
                      <w:rFonts w:ascii="Calibri" w:eastAsia="Calibri" w:hAnsi="Calibri"/>
                      <w:color w:val="auto"/>
                      <w:kern w:val="0"/>
                      <w:sz w:val="24"/>
                      <w:szCs w:val="24"/>
                      <w:lang w:eastAsia="en-US"/>
                    </w:rPr>
                    <w:t>:</w:t>
                  </w:r>
                  <w:r w:rsidRPr="00890910">
                    <w:rPr>
                      <w:rFonts w:ascii="Calibri" w:eastAsia="Calibri" w:hAnsi="Calibri"/>
                      <w:color w:val="auto"/>
                      <w:kern w:val="0"/>
                      <w:sz w:val="24"/>
                      <w:szCs w:val="24"/>
                      <w:lang w:eastAsia="en-US"/>
                    </w:rPr>
                    <w:t xml:space="preserve"> </w:t>
                  </w:r>
                  <w:r w:rsidR="008438FA">
                    <w:rPr>
                      <w:rFonts w:ascii="Calibri" w:eastAsia="Calibri" w:hAnsi="Calibri"/>
                      <w:color w:val="auto"/>
                      <w:kern w:val="0"/>
                      <w:sz w:val="24"/>
                      <w:szCs w:val="24"/>
                      <w:lang w:eastAsia="en-US"/>
                    </w:rPr>
                    <w:tab/>
                  </w:r>
                  <w:r w:rsidRPr="00890910">
                    <w:rPr>
                      <w:rFonts w:ascii="Calibri" w:eastAsia="Calibri" w:hAnsi="Calibri"/>
                      <w:color w:val="auto"/>
                      <w:kern w:val="0"/>
                      <w:sz w:val="24"/>
                      <w:szCs w:val="24"/>
                      <w:lang w:eastAsia="en-US"/>
                    </w:rPr>
                    <w:t>@</w:t>
                  </w:r>
                  <w:r w:rsidR="000D6579">
                    <w:rPr>
                      <w:rFonts w:ascii="Calibri" w:eastAsia="Calibri" w:hAnsi="Calibri"/>
                      <w:color w:val="auto"/>
                      <w:kern w:val="0"/>
                      <w:sz w:val="24"/>
                      <w:szCs w:val="24"/>
                      <w:lang w:eastAsia="en-US"/>
                    </w:rPr>
                    <w:t>FysioS</w:t>
                  </w:r>
                  <w:r w:rsidRPr="00890910">
                    <w:rPr>
                      <w:rFonts w:ascii="Calibri" w:eastAsia="Calibri" w:hAnsi="Calibri"/>
                      <w:color w:val="auto"/>
                      <w:kern w:val="0"/>
                      <w:sz w:val="24"/>
                      <w:szCs w:val="24"/>
                      <w:lang w:eastAsia="en-US"/>
                    </w:rPr>
                    <w:t>lobbe</w:t>
                  </w:r>
                </w:p>
                <w:p w14:paraId="00647422"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Facebook</w:t>
                  </w:r>
                  <w:r w:rsidR="000D6579">
                    <w:rPr>
                      <w:rFonts w:ascii="Calibri" w:eastAsia="Calibri" w:hAnsi="Calibri"/>
                      <w:color w:val="auto"/>
                      <w:kern w:val="0"/>
                      <w:sz w:val="24"/>
                      <w:szCs w:val="24"/>
                      <w:lang w:eastAsia="en-US"/>
                    </w:rPr>
                    <w:t>:</w:t>
                  </w:r>
                  <w:r w:rsidRPr="00890910">
                    <w:rPr>
                      <w:rFonts w:ascii="Calibri" w:eastAsia="Calibri" w:hAnsi="Calibri"/>
                      <w:color w:val="auto"/>
                      <w:kern w:val="0"/>
                      <w:sz w:val="24"/>
                      <w:szCs w:val="24"/>
                      <w:lang w:eastAsia="en-US"/>
                    </w:rPr>
                    <w:t xml:space="preserve">  </w:t>
                  </w:r>
                  <w:r w:rsidR="008438FA">
                    <w:rPr>
                      <w:rFonts w:ascii="Calibri" w:eastAsia="Calibri" w:hAnsi="Calibri"/>
                      <w:color w:val="auto"/>
                      <w:kern w:val="0"/>
                      <w:sz w:val="24"/>
                      <w:szCs w:val="24"/>
                      <w:lang w:eastAsia="en-US"/>
                    </w:rPr>
                    <w:tab/>
                  </w:r>
                  <w:r w:rsidRPr="00890910">
                    <w:rPr>
                      <w:rFonts w:ascii="Calibri" w:eastAsia="Calibri" w:hAnsi="Calibri"/>
                      <w:color w:val="auto"/>
                      <w:kern w:val="0"/>
                      <w:sz w:val="24"/>
                      <w:szCs w:val="24"/>
                      <w:lang w:eastAsia="en-US"/>
                    </w:rPr>
                    <w:t xml:space="preserve">Fysiotherapie Slobbe </w:t>
                  </w:r>
                </w:p>
                <w:p w14:paraId="28C7F2D4" w14:textId="77777777" w:rsidR="00D87502" w:rsidRPr="00890910" w:rsidRDefault="00D87502" w:rsidP="00C33A77">
                  <w:pPr>
                    <w:spacing w:after="0" w:line="240" w:lineRule="auto"/>
                    <w:jc w:val="left"/>
                    <w:rPr>
                      <w:rFonts w:ascii="Calibri" w:eastAsia="Calibri" w:hAnsi="Calibri"/>
                      <w:color w:val="auto"/>
                      <w:kern w:val="0"/>
                      <w:sz w:val="24"/>
                      <w:szCs w:val="24"/>
                      <w:lang w:eastAsia="en-US"/>
                    </w:rPr>
                  </w:pPr>
                </w:p>
                <w:p w14:paraId="19BB6485" w14:textId="77777777" w:rsidR="000D6579" w:rsidRDefault="00000000" w:rsidP="00C33A77">
                  <w:pPr>
                    <w:spacing w:after="0" w:line="240" w:lineRule="auto"/>
                    <w:jc w:val="left"/>
                    <w:rPr>
                      <w:rFonts w:ascii="Calibri" w:eastAsia="Calibri" w:hAnsi="Calibri"/>
                      <w:color w:val="auto"/>
                      <w:kern w:val="0"/>
                      <w:sz w:val="24"/>
                      <w:szCs w:val="24"/>
                      <w:lang w:eastAsia="en-US"/>
                    </w:rPr>
                  </w:pPr>
                  <w:r>
                    <w:rPr>
                      <w:noProof/>
                    </w:rPr>
                    <w:pict w14:anchorId="46E7F9D0">
                      <v:shape id="Afbeelding 2" o:spid="_x0000_i1026" type="#_x0000_t75" style="width:409.5pt;height:216.75pt;visibility:visible;mso-wrap-style:square">
                        <v:imagedata r:id="rId11" o:title="" cropbottom="14343f" cropright="11133f"/>
                      </v:shape>
                    </w:pict>
                  </w:r>
                </w:p>
                <w:p w14:paraId="450BF857"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7742FA05"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5F7E788B"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11E34789"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573C20D8"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38C4E2A6"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7437CE85"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1BFACAD1"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7F436932" w14:textId="77777777" w:rsidR="00D87502" w:rsidRPr="00890910" w:rsidRDefault="000D6579" w:rsidP="00C33A77">
                  <w:pPr>
                    <w:spacing w:after="0" w:line="240" w:lineRule="auto"/>
                    <w:jc w:val="left"/>
                    <w:rPr>
                      <w:rFonts w:ascii="Calibri" w:eastAsia="Calibri" w:hAnsi="Calibri"/>
                      <w:color w:val="auto"/>
                      <w:kern w:val="0"/>
                      <w:sz w:val="24"/>
                      <w:szCs w:val="24"/>
                      <w:lang w:eastAsia="en-US"/>
                    </w:rPr>
                  </w:pPr>
                  <w:r>
                    <w:rPr>
                      <w:rFonts w:ascii="Calibri" w:eastAsia="Calibri" w:hAnsi="Calibri"/>
                      <w:color w:val="auto"/>
                      <w:kern w:val="0"/>
                      <w:sz w:val="24"/>
                      <w:szCs w:val="24"/>
                      <w:lang w:eastAsia="en-US"/>
                    </w:rPr>
                    <w:t>Aangesloten bij:</w:t>
                  </w:r>
                </w:p>
                <w:p w14:paraId="5827A8FC" w14:textId="77777777" w:rsidR="00311E50" w:rsidRPr="00D87502" w:rsidRDefault="00311E50">
                  <w:pPr>
                    <w:pStyle w:val="Address2"/>
                    <w:rPr>
                      <w:rFonts w:ascii="Calibri" w:hAnsi="Calibri"/>
                    </w:rPr>
                  </w:pPr>
                </w:p>
              </w:txbxContent>
            </v:textbox>
            <w10:wrap anchorx="page" anchory="page"/>
          </v:shape>
        </w:pict>
      </w:r>
      <w:r w:rsidR="00000000">
        <w:pict w14:anchorId="37D7971A">
          <v:group id="_x0000_s2308" style="position:absolute;left:0;text-align:left;margin-left:48.2pt;margin-top:65.5pt;width:226.75pt;height:6.5pt;z-index:8;mso-position-horizontal-relative:page;mso-position-vertical-relative:page" coordorigin="184343,201168" coordsize="21305,822">
            <v:rect id="_x0000_s2309" style="position:absolute;left:184343;top:201168;width:7101;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2310" style="position:absolute;left:191444;top:201168;width:710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2311" style="position:absolute;left:198546;top:201168;width:7102;height:822;visibility:visible;mso-wrap-edited:f;mso-wrap-distance-left:2.88pt;mso-wrap-distance-top:2.88pt;mso-wrap-distance-right:2.88pt;mso-wrap-distance-bottom:2.88pt;mso-position-vertical:absolute" fillcolor="#e11936" stroked="f" strokeweight="0" insetpen="t" o:cliptowrap="t">
              <v:shadow color="#ccc"/>
              <o:lock v:ext="edit" shapetype="t"/>
              <v:textbox inset="2.88pt,2.88pt,2.88pt,2.88pt"/>
            </v:rect>
            <w10:wrap anchorx="page" anchory="page"/>
          </v:group>
        </w:pict>
      </w:r>
      <w:r w:rsidR="00000000">
        <w:pict w14:anchorId="189550B4">
          <v:shape id="_x0000_s2299" type="#_x0000_t202" style="position:absolute;left:0;text-align:left;margin-left:576.7pt;margin-top:548.6pt;width:168.5pt;height:18.35pt;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299;mso-column-margin:5.7pt;mso-fit-shape-to-text:t" inset="2.85pt,2.85pt,2.85pt,2.85pt">
              <w:txbxContent>
                <w:p w14:paraId="5858FD38" w14:textId="77777777" w:rsidR="00311E50" w:rsidRDefault="00311E50">
                  <w:pPr>
                    <w:pStyle w:val="Address2"/>
                  </w:pPr>
                </w:p>
              </w:txbxContent>
            </v:textbox>
            <w10:wrap anchorx="page" anchory="page"/>
          </v:shape>
        </w:pict>
      </w:r>
      <w:r w:rsidR="00000000">
        <w:pict w14:anchorId="3345C03D">
          <v:shape id="_x0000_s2304" type="#_x0000_t202" style="position:absolute;left:0;text-align:left;margin-left:576.7pt;margin-top:476.45pt;width:168.5pt;height:44.2pt;z-index:7;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304;mso-column-margin:5.7pt;mso-fit-shape-to-text:t" inset="2.85pt,2.85pt,2.85pt,2.85pt">
              <w:txbxContent>
                <w:p w14:paraId="6DE33985" w14:textId="77777777" w:rsidR="00311E50" w:rsidRDefault="00311E50">
                  <w:pPr>
                    <w:pStyle w:val="Tagline"/>
                  </w:pPr>
                </w:p>
              </w:txbxContent>
            </v:textbox>
            <w10:wrap anchorx="page" anchory="page"/>
          </v:shape>
        </w:pict>
      </w:r>
      <w:r w:rsidR="00000000">
        <w:pict w14:anchorId="15ECBC81">
          <v:shape id="_x0000_s2303" type="#_x0000_t202" style="position:absolute;left:0;text-align:left;margin-left:577.7pt;margin-top:61.6pt;width:168.5pt;height:26.4pt;z-index: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303;mso-column-margin:5.7pt;mso-fit-shape-to-text:t" inset="2.85pt,2.85pt,2.85pt,2.85pt">
              <w:txbxContent>
                <w:p w14:paraId="64252DE5" w14:textId="77777777" w:rsidR="00311E50" w:rsidRDefault="00311E50">
                  <w:pPr>
                    <w:pStyle w:val="CompanyName"/>
                    <w:jc w:val="left"/>
                    <w:rPr>
                      <w:rFonts w:ascii="Arial" w:hAnsi="Arial" w:cs="Arial"/>
                      <w:b/>
                    </w:rPr>
                  </w:pPr>
                </w:p>
              </w:txbxContent>
            </v:textbox>
            <w10:wrap anchorx="page" anchory="page"/>
          </v:shape>
        </w:pict>
      </w:r>
      <w:r w:rsidR="00000000">
        <w:pict w14:anchorId="36085A42">
          <v:shape id="_x0000_s2300" type="#_x0000_t202" style="position:absolute;left:0;text-align:left;margin-left:576.7pt;margin-top:119.6pt;width:168.5pt;height:39.3pt;z-index: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300;mso-column-margin:5.7pt;mso-fit-shape-to-text:t" inset="2.85pt,2.85pt,2.85pt,2.85pt">
              <w:txbxContent>
                <w:p w14:paraId="261AE91E" w14:textId="77777777" w:rsidR="00311E50" w:rsidRDefault="00311E50">
                  <w:pPr>
                    <w:pStyle w:val="Kop2"/>
                  </w:pPr>
                </w:p>
              </w:txbxContent>
            </v:textbox>
            <w10:wrap anchorx="page" anchory="page"/>
          </v:shape>
        </w:pict>
      </w:r>
      <w:r w:rsidR="00000000">
        <w:pict w14:anchorId="797B750F">
          <v:rect id="_x0000_s2060" style="position:absolute;left:0;text-align:left;margin-left:341.95pt;margin-top:517.15pt;width:108pt;height:54pt;z-index:1;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p>
    <w:p w14:paraId="6AFD4612" w14:textId="77777777" w:rsidR="002D3360" w:rsidRPr="002D3360" w:rsidRDefault="002D3360" w:rsidP="002D3360"/>
    <w:p w14:paraId="11760B51" w14:textId="77777777" w:rsidR="002D3360" w:rsidRPr="002D3360" w:rsidRDefault="002D3360" w:rsidP="002D3360"/>
    <w:p w14:paraId="789CCFC1" w14:textId="77777777" w:rsidR="002D3360" w:rsidRPr="002D3360" w:rsidRDefault="002D3360" w:rsidP="002D3360"/>
    <w:p w14:paraId="32DB1B32" w14:textId="77777777" w:rsidR="002D3360" w:rsidRPr="002D3360" w:rsidRDefault="002D3360" w:rsidP="002D3360"/>
    <w:p w14:paraId="1AAF1F37" w14:textId="77777777" w:rsidR="002D3360" w:rsidRDefault="002D3360" w:rsidP="002D3360">
      <w:pPr>
        <w:tabs>
          <w:tab w:val="left" w:pos="11280"/>
        </w:tabs>
      </w:pPr>
      <w:r>
        <w:tab/>
      </w:r>
    </w:p>
    <w:p w14:paraId="4B4D307C" w14:textId="77777777" w:rsidR="002D3360" w:rsidRDefault="002D3360"/>
    <w:p w14:paraId="6B49E507" w14:textId="77777777" w:rsidR="002D3360" w:rsidRDefault="002D3360" w:rsidP="002D3360">
      <w:pPr>
        <w:tabs>
          <w:tab w:val="left" w:pos="11625"/>
        </w:tabs>
      </w:pPr>
      <w:r>
        <w:tab/>
      </w:r>
    </w:p>
    <w:p w14:paraId="0CE43189" w14:textId="77777777" w:rsidR="00C33A77" w:rsidRDefault="00C33A77"/>
    <w:p w14:paraId="294D0F24" w14:textId="77777777" w:rsidR="00C33A77" w:rsidRPr="00C33A77" w:rsidRDefault="00C33A77" w:rsidP="00C33A77"/>
    <w:p w14:paraId="0C4A9EAA" w14:textId="77777777" w:rsidR="00C33A77" w:rsidRPr="00C33A77" w:rsidRDefault="00000000" w:rsidP="00C33A77">
      <w:r>
        <w:rPr>
          <w:noProof/>
        </w:rPr>
        <w:pict w14:anchorId="1046AD8C">
          <v:shape id="Tekstvak 2" o:spid="_x0000_s2532" type="#_x0000_t202" style="position:absolute;left:0;text-align:left;margin-left:535.65pt;margin-top:11.1pt;width:218.25pt;height:216.75pt;z-index:15;visibility:visible;mso-wrap-distance-left:9pt;mso-wrap-distance-top:0;mso-wrap-distance-right:9pt;mso-wrap-distance-bottom:0;mso-position-horizontal-relative:text;mso-position-vertical-relative:text;mso-width-relative:margin;mso-height-relative:margin;v-text-anchor:top" stroked="f">
            <v:textbox>
              <w:txbxContent>
                <w:p w14:paraId="212B15AD" w14:textId="3090929C" w:rsidR="00D87502" w:rsidRPr="000D6579" w:rsidRDefault="00FB243D">
                  <w:pPr>
                    <w:rPr>
                      <w:rFonts w:ascii="Calibri" w:hAnsi="Calibri"/>
                      <w:b/>
                      <w:color w:val="E11936"/>
                      <w:sz w:val="48"/>
                      <w:szCs w:val="48"/>
                    </w:rPr>
                  </w:pPr>
                  <w:r>
                    <w:rPr>
                      <w:rFonts w:ascii="Calibri" w:hAnsi="Calibri"/>
                      <w:b/>
                      <w:color w:val="E11936"/>
                      <w:sz w:val="48"/>
                      <w:szCs w:val="48"/>
                    </w:rPr>
                    <w:t xml:space="preserve">   </w:t>
                  </w:r>
                  <w:r w:rsidR="00D87502" w:rsidRPr="000D6579">
                    <w:rPr>
                      <w:rFonts w:ascii="Calibri" w:hAnsi="Calibri"/>
                      <w:b/>
                      <w:color w:val="E11936"/>
                      <w:sz w:val="48"/>
                      <w:szCs w:val="48"/>
                    </w:rPr>
                    <w:t>Fysiotherapie</w:t>
                  </w:r>
                </w:p>
                <w:p w14:paraId="0CEB4DEA" w14:textId="355525DE" w:rsidR="00D87502" w:rsidRPr="000D6579" w:rsidRDefault="00FB243D">
                  <w:pPr>
                    <w:rPr>
                      <w:rFonts w:ascii="Calibri" w:hAnsi="Calibri"/>
                      <w:b/>
                      <w:color w:val="E11936"/>
                      <w:sz w:val="48"/>
                      <w:szCs w:val="48"/>
                    </w:rPr>
                  </w:pPr>
                  <w:r>
                    <w:rPr>
                      <w:rFonts w:ascii="Calibri" w:hAnsi="Calibri"/>
                      <w:b/>
                      <w:color w:val="E11936"/>
                      <w:sz w:val="48"/>
                      <w:szCs w:val="48"/>
                    </w:rPr>
                    <w:t xml:space="preserve">   </w:t>
                  </w:r>
                  <w:r w:rsidR="00D87502" w:rsidRPr="000D6579">
                    <w:rPr>
                      <w:rFonts w:ascii="Calibri" w:hAnsi="Calibri"/>
                      <w:b/>
                      <w:color w:val="E11936"/>
                      <w:sz w:val="48"/>
                      <w:szCs w:val="48"/>
                    </w:rPr>
                    <w:t>Handtherapie</w:t>
                  </w:r>
                </w:p>
                <w:p w14:paraId="63E79BAC" w14:textId="1E9A7C29" w:rsidR="00D75E32" w:rsidRDefault="00FB243D">
                  <w:pPr>
                    <w:rPr>
                      <w:rFonts w:ascii="Calibri" w:hAnsi="Calibri"/>
                      <w:b/>
                      <w:color w:val="E11936"/>
                      <w:sz w:val="48"/>
                      <w:szCs w:val="48"/>
                    </w:rPr>
                  </w:pPr>
                  <w:bookmarkStart w:id="0" w:name="_Hlk499803908"/>
                  <w:r>
                    <w:rPr>
                      <w:rFonts w:ascii="Calibri" w:hAnsi="Calibri"/>
                      <w:b/>
                      <w:color w:val="E11936"/>
                      <w:sz w:val="48"/>
                      <w:szCs w:val="48"/>
                    </w:rPr>
                    <w:t xml:space="preserve">   </w:t>
                  </w:r>
                  <w:r w:rsidR="00D75E32">
                    <w:rPr>
                      <w:rFonts w:ascii="Calibri" w:hAnsi="Calibri"/>
                      <w:b/>
                      <w:color w:val="E11936"/>
                      <w:sz w:val="48"/>
                      <w:szCs w:val="48"/>
                    </w:rPr>
                    <w:t>Oedeemtherapie</w:t>
                  </w:r>
                </w:p>
                <w:bookmarkEnd w:id="0"/>
                <w:p w14:paraId="474BFC49" w14:textId="2799E173" w:rsidR="00C30C5D" w:rsidRDefault="00FB243D" w:rsidP="00FB243D">
                  <w:pPr>
                    <w:tabs>
                      <w:tab w:val="left" w:pos="426"/>
                    </w:tabs>
                    <w:rPr>
                      <w:rFonts w:ascii="Calibri" w:hAnsi="Calibri"/>
                      <w:b/>
                      <w:color w:val="E11936"/>
                      <w:sz w:val="48"/>
                      <w:szCs w:val="48"/>
                    </w:rPr>
                  </w:pPr>
                  <w:r>
                    <w:rPr>
                      <w:rFonts w:ascii="Calibri" w:hAnsi="Calibri"/>
                      <w:b/>
                      <w:color w:val="E11936"/>
                      <w:sz w:val="48"/>
                      <w:szCs w:val="48"/>
                    </w:rPr>
                    <w:t xml:space="preserve">   </w:t>
                  </w:r>
                  <w:r w:rsidR="00C30C5D">
                    <w:rPr>
                      <w:rFonts w:ascii="Calibri" w:hAnsi="Calibri"/>
                      <w:b/>
                      <w:color w:val="E11936"/>
                      <w:sz w:val="48"/>
                      <w:szCs w:val="48"/>
                    </w:rPr>
                    <w:t>Ergotherapie</w:t>
                  </w:r>
                </w:p>
                <w:p w14:paraId="491A5E73" w14:textId="77777777" w:rsidR="00C30C5D" w:rsidRPr="00C30C5D" w:rsidRDefault="00C30C5D" w:rsidP="00C30C5D">
                  <w:pPr>
                    <w:rPr>
                      <w:rFonts w:ascii="Calibri" w:hAnsi="Calibri"/>
                      <w:b/>
                      <w:color w:val="FF0000"/>
                      <w:sz w:val="48"/>
                      <w:szCs w:val="48"/>
                    </w:rPr>
                  </w:pPr>
                </w:p>
              </w:txbxContent>
            </v:textbox>
          </v:shape>
        </w:pict>
      </w:r>
    </w:p>
    <w:p w14:paraId="25B59748" w14:textId="77777777" w:rsidR="00C33A77" w:rsidRPr="00C33A77" w:rsidRDefault="00C33A77" w:rsidP="00C33A77"/>
    <w:p w14:paraId="42796F7C" w14:textId="57E9FFA9" w:rsidR="00C33A77" w:rsidRPr="00C33A77" w:rsidRDefault="00C33A77" w:rsidP="00C33A77"/>
    <w:p w14:paraId="47B6C914" w14:textId="4701D2DB" w:rsidR="00C33A77" w:rsidRPr="00C33A77" w:rsidRDefault="00FB243D" w:rsidP="00C33A77">
      <w:r>
        <w:rPr>
          <w:noProof/>
        </w:rPr>
        <w:pict w14:anchorId="027C9952">
          <v:shape id="_x0000_s2533" type="#_x0000_t75" style="position:absolute;left:0;text-align:left;margin-left:290.45pt;margin-top:10.9pt;width:158.25pt;height:33pt;z-index:-1;mso-position-horizontal-relative:text;mso-position-vertical-relative:text">
            <v:imagedata r:id="rId12" o:title="logo-fysionet-home"/>
          </v:shape>
        </w:pict>
      </w:r>
    </w:p>
    <w:p w14:paraId="4A4CE6B9" w14:textId="77777777" w:rsidR="00C33A77" w:rsidRPr="00C33A77" w:rsidRDefault="00C33A77" w:rsidP="00C33A77"/>
    <w:p w14:paraId="033C149D" w14:textId="77777777" w:rsidR="00C33A77" w:rsidRDefault="00D87502" w:rsidP="00D87502">
      <w:pPr>
        <w:tabs>
          <w:tab w:val="left" w:pos="6000"/>
        </w:tabs>
      </w:pPr>
      <w:r>
        <w:tab/>
      </w:r>
    </w:p>
    <w:p w14:paraId="32EF7080" w14:textId="77777777" w:rsidR="00C33A77" w:rsidRPr="00D87502" w:rsidRDefault="00000000" w:rsidP="00C33A77">
      <w:pPr>
        <w:tabs>
          <w:tab w:val="left" w:pos="11250"/>
        </w:tabs>
        <w:rPr>
          <w:rFonts w:ascii="Calibri" w:hAnsi="Calibri"/>
          <w:b/>
          <w:color w:val="E11936"/>
          <w:sz w:val="36"/>
          <w:szCs w:val="36"/>
        </w:rPr>
      </w:pPr>
      <w:r>
        <w:rPr>
          <w:noProof/>
        </w:rPr>
        <w:pict w14:anchorId="0112A0E1">
          <v:shape id="_x0000_s2528" type="#_x0000_t75" style="position:absolute;left:0;text-align:left;margin-left:321.1pt;margin-top:2.7pt;width:103.3pt;height:77.6pt;z-index:-2">
            <v:imagedata r:id="rId13" o:title=""/>
          </v:shape>
        </w:pict>
      </w:r>
      <w:r w:rsidR="00C33A77">
        <w:tab/>
      </w:r>
    </w:p>
    <w:p w14:paraId="26BBB173" w14:textId="77777777" w:rsidR="00D87502" w:rsidRPr="00D87502" w:rsidRDefault="00D87502" w:rsidP="00C33A77">
      <w:pPr>
        <w:tabs>
          <w:tab w:val="left" w:pos="11250"/>
        </w:tabs>
        <w:rPr>
          <w:rFonts w:ascii="Calibri" w:hAnsi="Calibri"/>
          <w:b/>
          <w:color w:val="E11936"/>
          <w:sz w:val="36"/>
          <w:szCs w:val="36"/>
        </w:rPr>
      </w:pPr>
    </w:p>
    <w:p w14:paraId="0993562F" w14:textId="77777777" w:rsidR="00311E50" w:rsidRDefault="00000000">
      <w:r>
        <w:rPr>
          <w:noProof/>
        </w:rPr>
        <w:pict w14:anchorId="42B29329">
          <v:shape id="_x0000_s2541" type="#_x0000_t202" style="position:absolute;left:0;text-align:left;margin-left:317.6pt;margin-top:30.65pt;width:99pt;height:25.45pt;z-index:17;visibility:visible;mso-wrap-distance-left:9pt;mso-wrap-distance-top:0;mso-wrap-distance-right:9pt;mso-wrap-distance-bottom:0;mso-position-horizontal-relative:text;mso-position-vertical-relative:text;mso-width-relative:margin;mso-height-relative:margin;v-text-anchor:top" stroked="f">
            <v:textbox>
              <w:txbxContent>
                <w:p w14:paraId="6D9CF34C" w14:textId="7CEDA8E3" w:rsidR="00653BA6" w:rsidRPr="00653BA6" w:rsidRDefault="00653BA6">
                  <w:pPr>
                    <w:rPr>
                      <w:rFonts w:ascii="Calibri" w:hAnsi="Calibri"/>
                      <w:color w:val="BFBFBF"/>
                    </w:rPr>
                  </w:pPr>
                  <w:r w:rsidRPr="00653BA6">
                    <w:rPr>
                      <w:rFonts w:ascii="Calibri" w:hAnsi="Calibri"/>
                      <w:color w:val="BFBFBF"/>
                    </w:rPr>
                    <w:t xml:space="preserve">HKZ </w:t>
                  </w:r>
                  <w:r w:rsidR="00FB243D">
                    <w:rPr>
                      <w:rFonts w:ascii="Calibri" w:hAnsi="Calibri"/>
                      <w:color w:val="BFBFBF"/>
                    </w:rPr>
                    <w:t>augustus 2023</w:t>
                  </w:r>
                </w:p>
              </w:txbxContent>
            </v:textbox>
          </v:shape>
        </w:pict>
      </w:r>
      <w:r w:rsidR="00311E50" w:rsidRPr="00C33A77">
        <w:br w:type="page"/>
      </w:r>
      <w:r>
        <w:lastRenderedPageBreak/>
        <w:pict w14:anchorId="57C457F1">
          <v:shape id="_x0000_s2405" type="#_x0000_t202" style="position:absolute;left:0;text-align:left;margin-left:343.5pt;margin-top:87.75pt;width:208.75pt;height:477.75pt;z-index:11;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406;mso-column-margin:5.7pt" inset="2.85pt,2.85pt,2.85pt,2.85pt">
              <w:txbxContent>
                <w:p w14:paraId="4CEEAFA9" w14:textId="77777777" w:rsidR="00267AF5" w:rsidRPr="00267AF5" w:rsidRDefault="00267AF5" w:rsidP="00267AF5">
                  <w:pPr>
                    <w:spacing w:after="0" w:line="240" w:lineRule="auto"/>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Voorlichting</w:t>
                  </w:r>
                </w:p>
                <w:p w14:paraId="7BD5B212" w14:textId="77777777" w:rsidR="00267AF5" w:rsidRPr="00267AF5" w:rsidRDefault="00267AF5" w:rsidP="00267AF5">
                  <w:pPr>
                    <w:spacing w:after="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Naast de noodzakelijke therapie wordt er tijdens de behandeling veel aandacht en zorg besteed aan goede voorlichting en adviezen om te voorkomen dat een patiënt nogmaals met hetzelfde probleem geconfronteerd wordt.</w:t>
                  </w:r>
                </w:p>
                <w:p w14:paraId="501D47E9" w14:textId="77777777" w:rsidR="00267AF5" w:rsidRPr="00267AF5" w:rsidRDefault="00267AF5" w:rsidP="00267AF5">
                  <w:pPr>
                    <w:spacing w:after="0" w:line="276" w:lineRule="auto"/>
                    <w:jc w:val="left"/>
                    <w:rPr>
                      <w:rFonts w:ascii="Calibri" w:eastAsia="Calibri" w:hAnsi="Calibri"/>
                      <w:color w:val="auto"/>
                      <w:kern w:val="0"/>
                      <w:sz w:val="21"/>
                      <w:szCs w:val="21"/>
                      <w:lang w:eastAsia="en-US"/>
                    </w:rPr>
                  </w:pPr>
                </w:p>
                <w:p w14:paraId="0E5C9ABA" w14:textId="77777777" w:rsidR="008438FA" w:rsidRDefault="00C33A77" w:rsidP="008438FA">
                  <w:pPr>
                    <w:pStyle w:val="Geenafstand"/>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Verschillende therapie vormen</w:t>
                  </w:r>
                </w:p>
                <w:p w14:paraId="11A88653" w14:textId="77777777" w:rsidR="00C33A77" w:rsidRPr="008438FA" w:rsidRDefault="00C33A77" w:rsidP="008438FA">
                  <w:pPr>
                    <w:pStyle w:val="Geenafstand"/>
                    <w:rPr>
                      <w:rFonts w:ascii="Calibri" w:eastAsia="Calibri" w:hAnsi="Calibri"/>
                      <w:b/>
                      <w:color w:val="auto"/>
                      <w:kern w:val="0"/>
                      <w:sz w:val="21"/>
                      <w:szCs w:val="21"/>
                      <w:lang w:eastAsia="en-US"/>
                    </w:rPr>
                  </w:pPr>
                  <w:r w:rsidRPr="008438FA">
                    <w:rPr>
                      <w:rFonts w:ascii="Calibri" w:eastAsia="Calibri" w:hAnsi="Calibri"/>
                      <w:sz w:val="21"/>
                      <w:szCs w:val="21"/>
                      <w:lang w:eastAsia="en-US"/>
                    </w:rPr>
                    <w:t xml:space="preserve">Fysiotherapie Slobbe biedt </w:t>
                  </w:r>
                  <w:r w:rsidR="00C009E8">
                    <w:rPr>
                      <w:rFonts w:ascii="Calibri" w:eastAsia="Calibri" w:hAnsi="Calibri"/>
                      <w:sz w:val="21"/>
                      <w:szCs w:val="21"/>
                      <w:lang w:eastAsia="en-US"/>
                    </w:rPr>
                    <w:t>meerdere</w:t>
                  </w:r>
                  <w:r w:rsidRPr="008438FA">
                    <w:rPr>
                      <w:rFonts w:ascii="Calibri" w:eastAsia="Calibri" w:hAnsi="Calibri"/>
                      <w:sz w:val="21"/>
                      <w:szCs w:val="21"/>
                      <w:lang w:eastAsia="en-US"/>
                    </w:rPr>
                    <w:t xml:space="preserve"> vormen van therapie aan:</w:t>
                  </w:r>
                </w:p>
                <w:p w14:paraId="0935CCD6" w14:textId="77777777" w:rsidR="00C33A77" w:rsidRPr="00267AF5" w:rsidRDefault="00C33A77" w:rsidP="00C33A77">
                  <w:pPr>
                    <w:numPr>
                      <w:ilvl w:val="0"/>
                      <w:numId w:val="1"/>
                    </w:numPr>
                    <w:spacing w:after="200" w:line="276" w:lineRule="auto"/>
                    <w:contextualSpacing/>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Algemene fysiotherapie</w:t>
                  </w:r>
                </w:p>
                <w:p w14:paraId="6FFFE76F" w14:textId="77777777" w:rsidR="00C33A77" w:rsidRPr="00292D9D" w:rsidRDefault="00C33A77" w:rsidP="00C33A77">
                  <w:pPr>
                    <w:numPr>
                      <w:ilvl w:val="0"/>
                      <w:numId w:val="1"/>
                    </w:numPr>
                    <w:spacing w:after="200" w:line="276" w:lineRule="auto"/>
                    <w:contextualSpacing/>
                    <w:jc w:val="left"/>
                    <w:rPr>
                      <w:rFonts w:ascii="Calibri" w:eastAsia="Calibri" w:hAnsi="Calibri"/>
                      <w:color w:val="auto"/>
                      <w:kern w:val="0"/>
                      <w:sz w:val="21"/>
                      <w:szCs w:val="21"/>
                      <w:lang w:eastAsia="en-US"/>
                    </w:rPr>
                  </w:pPr>
                  <w:r w:rsidRPr="00267AF5">
                    <w:rPr>
                      <w:rFonts w:ascii="Calibri" w:eastAsia="Calibri" w:hAnsi="Calibri"/>
                      <w:b/>
                      <w:color w:val="auto"/>
                      <w:kern w:val="0"/>
                      <w:sz w:val="21"/>
                      <w:szCs w:val="21"/>
                      <w:lang w:eastAsia="en-US"/>
                    </w:rPr>
                    <w:t>Handtherapie</w:t>
                  </w:r>
                  <w:r w:rsidR="00292D9D">
                    <w:rPr>
                      <w:rFonts w:ascii="Calibri" w:eastAsia="Calibri" w:hAnsi="Calibri"/>
                      <w:b/>
                      <w:color w:val="auto"/>
                      <w:kern w:val="0"/>
                      <w:sz w:val="21"/>
                      <w:szCs w:val="21"/>
                      <w:lang w:eastAsia="en-US"/>
                    </w:rPr>
                    <w:t xml:space="preserve">, </w:t>
                  </w:r>
                  <w:r w:rsidR="00292D9D" w:rsidRPr="00292D9D">
                    <w:rPr>
                      <w:rFonts w:ascii="Calibri" w:eastAsia="Calibri" w:hAnsi="Calibri"/>
                      <w:color w:val="auto"/>
                      <w:kern w:val="0"/>
                      <w:sz w:val="21"/>
                      <w:szCs w:val="21"/>
                      <w:lang w:eastAsia="en-US"/>
                    </w:rPr>
                    <w:t>zie folder handtherapie</w:t>
                  </w:r>
                </w:p>
                <w:p w14:paraId="109F0ED9" w14:textId="77777777" w:rsidR="00C009E8" w:rsidRDefault="00C009E8" w:rsidP="00C33A77">
                  <w:pPr>
                    <w:numPr>
                      <w:ilvl w:val="0"/>
                      <w:numId w:val="1"/>
                    </w:numPr>
                    <w:spacing w:after="200" w:line="276" w:lineRule="auto"/>
                    <w:contextualSpacing/>
                    <w:jc w:val="left"/>
                    <w:rPr>
                      <w:rFonts w:ascii="Calibri" w:eastAsia="Calibri" w:hAnsi="Calibri"/>
                      <w:b/>
                      <w:color w:val="auto"/>
                      <w:kern w:val="0"/>
                      <w:sz w:val="21"/>
                      <w:szCs w:val="21"/>
                      <w:lang w:eastAsia="en-US"/>
                    </w:rPr>
                  </w:pPr>
                  <w:r>
                    <w:rPr>
                      <w:rFonts w:ascii="Calibri" w:eastAsia="Calibri" w:hAnsi="Calibri"/>
                      <w:b/>
                      <w:color w:val="auto"/>
                      <w:kern w:val="0"/>
                      <w:sz w:val="21"/>
                      <w:szCs w:val="21"/>
                      <w:lang w:eastAsia="en-US"/>
                    </w:rPr>
                    <w:t>Oedeemtherapie</w:t>
                  </w:r>
                </w:p>
                <w:p w14:paraId="41094265" w14:textId="77777777" w:rsidR="00490795" w:rsidRPr="00267AF5" w:rsidRDefault="00490795" w:rsidP="00C33A77">
                  <w:pPr>
                    <w:numPr>
                      <w:ilvl w:val="0"/>
                      <w:numId w:val="1"/>
                    </w:numPr>
                    <w:spacing w:after="200" w:line="276" w:lineRule="auto"/>
                    <w:contextualSpacing/>
                    <w:jc w:val="left"/>
                    <w:rPr>
                      <w:rFonts w:ascii="Calibri" w:eastAsia="Calibri" w:hAnsi="Calibri"/>
                      <w:b/>
                      <w:color w:val="auto"/>
                      <w:kern w:val="0"/>
                      <w:sz w:val="21"/>
                      <w:szCs w:val="21"/>
                      <w:lang w:eastAsia="en-US"/>
                    </w:rPr>
                  </w:pPr>
                  <w:r>
                    <w:rPr>
                      <w:rFonts w:ascii="Calibri" w:eastAsia="Calibri" w:hAnsi="Calibri"/>
                      <w:b/>
                      <w:color w:val="auto"/>
                      <w:kern w:val="0"/>
                      <w:sz w:val="21"/>
                      <w:szCs w:val="21"/>
                      <w:lang w:eastAsia="en-US"/>
                    </w:rPr>
                    <w:t>Ergotherapie</w:t>
                  </w:r>
                </w:p>
                <w:p w14:paraId="1B44F2F0" w14:textId="77777777" w:rsidR="00C33A77" w:rsidRPr="00267AF5" w:rsidRDefault="00C33A77" w:rsidP="00C33A77">
                  <w:pPr>
                    <w:numPr>
                      <w:ilvl w:val="0"/>
                      <w:numId w:val="1"/>
                    </w:numPr>
                    <w:spacing w:after="200" w:line="276" w:lineRule="auto"/>
                    <w:contextualSpacing/>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COPD/ longrevalidatie, beweegprogramma</w:t>
                  </w:r>
                </w:p>
                <w:p w14:paraId="3F289749" w14:textId="77777777" w:rsidR="00C33A77" w:rsidRPr="00267AF5" w:rsidRDefault="00C33A77" w:rsidP="00C33A77">
                  <w:pPr>
                    <w:numPr>
                      <w:ilvl w:val="0"/>
                      <w:numId w:val="1"/>
                    </w:numPr>
                    <w:spacing w:after="200" w:line="276" w:lineRule="auto"/>
                    <w:contextualSpacing/>
                    <w:jc w:val="left"/>
                    <w:rPr>
                      <w:rFonts w:ascii="Calibri" w:eastAsia="Calibri" w:hAnsi="Calibri"/>
                      <w:color w:val="auto"/>
                      <w:kern w:val="0"/>
                      <w:sz w:val="21"/>
                      <w:szCs w:val="21"/>
                      <w:lang w:eastAsia="en-US"/>
                    </w:rPr>
                  </w:pPr>
                  <w:r w:rsidRPr="00267AF5">
                    <w:rPr>
                      <w:rFonts w:ascii="Calibri" w:eastAsia="Calibri" w:hAnsi="Calibri"/>
                      <w:b/>
                      <w:color w:val="auto"/>
                      <w:kern w:val="0"/>
                      <w:sz w:val="21"/>
                      <w:szCs w:val="21"/>
                      <w:lang w:eastAsia="en-US"/>
                    </w:rPr>
                    <w:t>Reumatische  aandoeningen</w:t>
                  </w:r>
                </w:p>
                <w:p w14:paraId="1340AAE8" w14:textId="77777777" w:rsidR="00EF60AD" w:rsidRPr="00267AF5" w:rsidRDefault="00EF60AD" w:rsidP="00C33A77">
                  <w:pPr>
                    <w:numPr>
                      <w:ilvl w:val="0"/>
                      <w:numId w:val="1"/>
                    </w:numPr>
                    <w:spacing w:after="200" w:line="276" w:lineRule="auto"/>
                    <w:contextualSpacing/>
                    <w:jc w:val="left"/>
                    <w:rPr>
                      <w:rFonts w:ascii="Calibri" w:eastAsia="Calibri" w:hAnsi="Calibri"/>
                      <w:color w:val="auto"/>
                      <w:kern w:val="0"/>
                      <w:sz w:val="21"/>
                      <w:szCs w:val="21"/>
                      <w:lang w:eastAsia="en-US"/>
                    </w:rPr>
                  </w:pPr>
                  <w:r w:rsidRPr="00267AF5">
                    <w:rPr>
                      <w:rFonts w:ascii="Calibri" w:eastAsia="Calibri" w:hAnsi="Calibri"/>
                      <w:b/>
                      <w:color w:val="auto"/>
                      <w:kern w:val="0"/>
                      <w:sz w:val="21"/>
                      <w:szCs w:val="21"/>
                      <w:lang w:eastAsia="en-US"/>
                    </w:rPr>
                    <w:t>Valpreventie</w:t>
                  </w:r>
                </w:p>
                <w:p w14:paraId="32E94286" w14:textId="77777777" w:rsidR="00EF60AD" w:rsidRPr="00267AF5" w:rsidRDefault="00EF60AD" w:rsidP="00C33A77">
                  <w:pPr>
                    <w:numPr>
                      <w:ilvl w:val="0"/>
                      <w:numId w:val="1"/>
                    </w:numPr>
                    <w:spacing w:after="200" w:line="276" w:lineRule="auto"/>
                    <w:contextualSpacing/>
                    <w:jc w:val="left"/>
                    <w:rPr>
                      <w:rFonts w:ascii="Calibri" w:eastAsia="Calibri" w:hAnsi="Calibri"/>
                      <w:color w:val="auto"/>
                      <w:kern w:val="0"/>
                      <w:sz w:val="21"/>
                      <w:szCs w:val="21"/>
                      <w:lang w:eastAsia="en-US"/>
                    </w:rPr>
                  </w:pPr>
                  <w:r w:rsidRPr="00267AF5">
                    <w:rPr>
                      <w:rFonts w:ascii="Calibri" w:eastAsia="Calibri" w:hAnsi="Calibri"/>
                      <w:b/>
                      <w:color w:val="auto"/>
                      <w:kern w:val="0"/>
                      <w:sz w:val="21"/>
                      <w:szCs w:val="21"/>
                      <w:lang w:eastAsia="en-US"/>
                    </w:rPr>
                    <w:t>Medical taping</w:t>
                  </w:r>
                </w:p>
                <w:p w14:paraId="39A9EA05" w14:textId="77777777" w:rsidR="007A59FB" w:rsidRPr="00267AF5" w:rsidRDefault="007A59FB" w:rsidP="00C33A77">
                  <w:pPr>
                    <w:spacing w:after="0" w:line="276" w:lineRule="auto"/>
                    <w:jc w:val="left"/>
                    <w:rPr>
                      <w:rFonts w:ascii="Calibri" w:eastAsia="Calibri" w:hAnsi="Calibri"/>
                      <w:color w:val="auto"/>
                      <w:kern w:val="0"/>
                      <w:sz w:val="21"/>
                      <w:szCs w:val="21"/>
                      <w:lang w:eastAsia="en-US"/>
                    </w:rPr>
                  </w:pPr>
                </w:p>
                <w:p w14:paraId="46838567" w14:textId="77777777" w:rsidR="00516673" w:rsidRPr="00292D9D" w:rsidRDefault="00516673" w:rsidP="00267AF5">
                  <w:pPr>
                    <w:pStyle w:val="Geenafstand"/>
                    <w:rPr>
                      <w:rFonts w:ascii="Calibri" w:eastAsia="Calibri" w:hAnsi="Calibri"/>
                      <w:b/>
                      <w:sz w:val="21"/>
                      <w:szCs w:val="21"/>
                      <w:lang w:eastAsia="en-US"/>
                    </w:rPr>
                  </w:pPr>
                  <w:r w:rsidRPr="00292D9D">
                    <w:rPr>
                      <w:rFonts w:ascii="Calibri" w:eastAsia="Calibri" w:hAnsi="Calibri"/>
                      <w:b/>
                      <w:sz w:val="21"/>
                      <w:szCs w:val="21"/>
                      <w:lang w:eastAsia="en-US"/>
                    </w:rPr>
                    <w:t>Algemene fysiotherapie</w:t>
                  </w:r>
                </w:p>
                <w:p w14:paraId="3EA1941D" w14:textId="77777777" w:rsidR="00292D9D" w:rsidRPr="006B0E2D" w:rsidRDefault="008438FA" w:rsidP="008438FA">
                  <w:pPr>
                    <w:pStyle w:val="Geenafstand"/>
                    <w:rPr>
                      <w:rFonts w:ascii="Calibri" w:eastAsia="Calibri" w:hAnsi="Calibri"/>
                      <w:sz w:val="21"/>
                      <w:szCs w:val="21"/>
                      <w:lang w:eastAsia="en-US"/>
                    </w:rPr>
                  </w:pPr>
                  <w:r w:rsidRPr="006B0E2D">
                    <w:rPr>
                      <w:rFonts w:ascii="Calibri" w:eastAsia="Calibri" w:hAnsi="Calibri"/>
                      <w:sz w:val="21"/>
                      <w:szCs w:val="21"/>
                      <w:lang w:eastAsia="en-US"/>
                    </w:rPr>
                    <w:t>Algemene </w:t>
                  </w:r>
                  <w:r w:rsidR="00516673" w:rsidRPr="006B0E2D">
                    <w:rPr>
                      <w:rFonts w:ascii="Calibri" w:eastAsia="Calibri" w:hAnsi="Calibri"/>
                      <w:sz w:val="21"/>
                      <w:szCs w:val="21"/>
                      <w:lang w:eastAsia="en-US"/>
                    </w:rPr>
                    <w:t>f</w:t>
                  </w:r>
                  <w:r w:rsidRPr="006B0E2D">
                    <w:rPr>
                      <w:rFonts w:ascii="Calibri" w:eastAsia="Calibri" w:hAnsi="Calibri"/>
                      <w:sz w:val="21"/>
                      <w:szCs w:val="21"/>
                      <w:lang w:eastAsia="en-US"/>
                    </w:rPr>
                    <w:t>ysiotherapie richt zich op ons dagelijks bewegen. Het menselijk lichaam </w:t>
                  </w:r>
                  <w:r w:rsidR="00516673" w:rsidRPr="006B0E2D">
                    <w:rPr>
                      <w:rFonts w:ascii="Calibri" w:eastAsia="Calibri" w:hAnsi="Calibri"/>
                      <w:sz w:val="21"/>
                      <w:szCs w:val="21"/>
                      <w:lang w:eastAsia="en-US"/>
                    </w:rPr>
                    <w:t>is</w:t>
                  </w:r>
                  <w:r w:rsidRPr="006B0E2D">
                    <w:rPr>
                      <w:rFonts w:ascii="Calibri" w:eastAsia="Calibri" w:hAnsi="Calibri"/>
                      <w:sz w:val="21"/>
                      <w:szCs w:val="21"/>
                      <w:lang w:eastAsia="en-US"/>
                    </w:rPr>
                    <w:t xml:space="preserve"> een bijzonder geheel van spieren, botten en gewrichten waar we dagelijks op </w:t>
                  </w:r>
                  <w:r w:rsidR="00516673" w:rsidRPr="006B0E2D">
                    <w:rPr>
                      <w:rFonts w:ascii="Calibri" w:eastAsia="Calibri" w:hAnsi="Calibri"/>
                      <w:sz w:val="21"/>
                      <w:szCs w:val="21"/>
                      <w:lang w:eastAsia="en-US"/>
                    </w:rPr>
                    <w:t xml:space="preserve">moeten kunnen rekenen. </w:t>
                  </w:r>
                </w:p>
                <w:p w14:paraId="57BBF241" w14:textId="77777777" w:rsidR="00267AF5" w:rsidRPr="00292D9D" w:rsidRDefault="008438FA" w:rsidP="005B49B0">
                  <w:pPr>
                    <w:pStyle w:val="Geenafstand"/>
                    <w:jc w:val="left"/>
                    <w:rPr>
                      <w:rFonts w:ascii="Calibri" w:eastAsia="Calibri" w:hAnsi="Calibri"/>
                      <w:sz w:val="21"/>
                      <w:szCs w:val="21"/>
                      <w:lang w:eastAsia="en-US"/>
                    </w:rPr>
                  </w:pPr>
                  <w:r>
                    <w:rPr>
                      <w:rFonts w:ascii="Calibri" w:eastAsia="Calibri" w:hAnsi="Calibri"/>
                      <w:sz w:val="21"/>
                      <w:szCs w:val="21"/>
                      <w:lang w:eastAsia="en-US"/>
                    </w:rPr>
                    <w:t>Een algemene fysiotherapeut weet hier alles vanaf. Bij hem of haar kunt </w:t>
                  </w:r>
                  <w:r w:rsidR="00516673" w:rsidRPr="00292D9D">
                    <w:rPr>
                      <w:rFonts w:ascii="Calibri" w:eastAsia="Calibri" w:hAnsi="Calibri"/>
                      <w:sz w:val="21"/>
                      <w:szCs w:val="21"/>
                      <w:lang w:eastAsia="en-US"/>
                    </w:rPr>
                    <w:t>u terecht</w:t>
                  </w:r>
                  <w:r>
                    <w:rPr>
                      <w:rFonts w:ascii="Calibri" w:eastAsia="Calibri" w:hAnsi="Calibri"/>
                      <w:sz w:val="21"/>
                      <w:szCs w:val="21"/>
                      <w:lang w:eastAsia="en-US"/>
                    </w:rPr>
                    <w:t> voor de behandeling van klachten, maar ook om </w:t>
                  </w:r>
                  <w:r w:rsidR="00516673" w:rsidRPr="00292D9D">
                    <w:rPr>
                      <w:rFonts w:ascii="Calibri" w:eastAsia="Calibri" w:hAnsi="Calibri"/>
                      <w:sz w:val="21"/>
                      <w:szCs w:val="21"/>
                      <w:lang w:eastAsia="en-US"/>
                    </w:rPr>
                    <w:t>(ergere)</w:t>
                  </w:r>
                  <w:r>
                    <w:rPr>
                      <w:rFonts w:ascii="Calibri" w:eastAsia="Calibri" w:hAnsi="Calibri"/>
                      <w:sz w:val="20"/>
                      <w:szCs w:val="20"/>
                      <w:lang w:eastAsia="en-US"/>
                    </w:rPr>
                    <w:t> </w:t>
                  </w:r>
                  <w:r w:rsidR="00516673" w:rsidRPr="00292D9D">
                    <w:rPr>
                      <w:rFonts w:ascii="Calibri" w:eastAsia="Calibri" w:hAnsi="Calibri"/>
                      <w:sz w:val="20"/>
                      <w:szCs w:val="20"/>
                      <w:lang w:eastAsia="en-US"/>
                    </w:rPr>
                    <w:t xml:space="preserve">klachten </w:t>
                  </w:r>
                  <w:r w:rsidR="00516673" w:rsidRPr="00292D9D">
                    <w:rPr>
                      <w:rFonts w:ascii="Calibri" w:eastAsia="Calibri" w:hAnsi="Calibri"/>
                      <w:sz w:val="21"/>
                      <w:szCs w:val="21"/>
                      <w:lang w:eastAsia="en-US"/>
                    </w:rPr>
                    <w:t xml:space="preserve">te voorkomen. </w:t>
                  </w:r>
                </w:p>
                <w:p w14:paraId="705ACDDA" w14:textId="77777777" w:rsidR="00C009E8" w:rsidRDefault="00C009E8" w:rsidP="00C009E8">
                  <w:pPr>
                    <w:pStyle w:val="Geenafstand"/>
                    <w:jc w:val="left"/>
                    <w:rPr>
                      <w:rFonts w:ascii="Calibri" w:eastAsia="Calibri" w:hAnsi="Calibri"/>
                      <w:sz w:val="21"/>
                      <w:szCs w:val="21"/>
                      <w:lang w:eastAsia="en-US"/>
                    </w:rPr>
                  </w:pPr>
                </w:p>
                <w:p w14:paraId="66980BE5" w14:textId="77777777" w:rsidR="00C009E8" w:rsidRDefault="00C009E8" w:rsidP="00C009E8">
                  <w:pPr>
                    <w:pStyle w:val="Geenafstand"/>
                    <w:jc w:val="left"/>
                    <w:rPr>
                      <w:rFonts w:ascii="Calibri" w:eastAsia="Calibri" w:hAnsi="Calibri"/>
                      <w:b/>
                      <w:sz w:val="21"/>
                      <w:szCs w:val="21"/>
                      <w:lang w:eastAsia="en-US"/>
                    </w:rPr>
                  </w:pPr>
                  <w:r w:rsidRPr="00C009E8">
                    <w:rPr>
                      <w:rFonts w:ascii="Calibri" w:eastAsia="Calibri" w:hAnsi="Calibri"/>
                      <w:b/>
                      <w:sz w:val="21"/>
                      <w:szCs w:val="21"/>
                      <w:lang w:eastAsia="en-US"/>
                    </w:rPr>
                    <w:t>Oedeemtherapie of lymfedrainage</w:t>
                  </w:r>
                </w:p>
                <w:p w14:paraId="720D3903" w14:textId="77777777" w:rsidR="00C009E8" w:rsidRPr="00C009E8" w:rsidRDefault="00C009E8" w:rsidP="00C009E8">
                  <w:pPr>
                    <w:pStyle w:val="Geenafstand"/>
                    <w:jc w:val="left"/>
                    <w:rPr>
                      <w:rFonts w:ascii="Calibri" w:eastAsia="Calibri" w:hAnsi="Calibri"/>
                      <w:sz w:val="21"/>
                      <w:szCs w:val="21"/>
                      <w:lang w:eastAsia="en-US"/>
                    </w:rPr>
                  </w:pPr>
                  <w:r>
                    <w:rPr>
                      <w:rFonts w:ascii="Calibri" w:eastAsia="Calibri" w:hAnsi="Calibri"/>
                      <w:sz w:val="21"/>
                      <w:szCs w:val="21"/>
                      <w:lang w:eastAsia="en-US"/>
                    </w:rPr>
                    <w:t>Manuele lymfedrainage is een behandelmethode voor mensen waarbij er teveelvocht achterblijft in het weefsel (men spreekt dan over oedeem). Het doel van de behandelingen is dat de vochtdoorstroming in het lichaam wordt versterkt.</w:t>
                  </w:r>
                </w:p>
                <w:p w14:paraId="00512CB8" w14:textId="77777777" w:rsidR="00267AF5" w:rsidRPr="00292D9D" w:rsidRDefault="00267AF5" w:rsidP="00C33A77">
                  <w:pPr>
                    <w:spacing w:after="0" w:line="276" w:lineRule="auto"/>
                    <w:jc w:val="left"/>
                    <w:rPr>
                      <w:rFonts w:ascii="Calibri" w:eastAsia="Calibri" w:hAnsi="Calibri"/>
                      <w:b/>
                      <w:color w:val="auto"/>
                      <w:kern w:val="0"/>
                      <w:sz w:val="21"/>
                      <w:szCs w:val="21"/>
                      <w:lang w:eastAsia="en-US"/>
                    </w:rPr>
                  </w:pPr>
                </w:p>
                <w:p w14:paraId="452D2F70" w14:textId="77777777" w:rsidR="007A59FB" w:rsidRPr="00292D9D" w:rsidRDefault="007A59FB" w:rsidP="00267AF5">
                  <w:pPr>
                    <w:pStyle w:val="Geenafstand"/>
                    <w:rPr>
                      <w:rFonts w:ascii="Calibri" w:eastAsia="Calibri" w:hAnsi="Calibri"/>
                      <w:b/>
                      <w:sz w:val="21"/>
                      <w:szCs w:val="21"/>
                    </w:rPr>
                  </w:pPr>
                  <w:r w:rsidRPr="00292D9D">
                    <w:rPr>
                      <w:rFonts w:ascii="Calibri" w:eastAsia="Calibri" w:hAnsi="Calibri"/>
                      <w:b/>
                      <w:sz w:val="21"/>
                      <w:szCs w:val="21"/>
                    </w:rPr>
                    <w:t>COPD</w:t>
                  </w:r>
                </w:p>
                <w:p w14:paraId="7181B60D" w14:textId="77777777" w:rsidR="00516673" w:rsidRPr="00292D9D" w:rsidRDefault="008438FA" w:rsidP="00267AF5">
                  <w:pPr>
                    <w:pStyle w:val="Geenafstand"/>
                    <w:rPr>
                      <w:rFonts w:ascii="Calibri" w:eastAsia="Calibri" w:hAnsi="Calibri"/>
                      <w:sz w:val="21"/>
                      <w:szCs w:val="21"/>
                    </w:rPr>
                  </w:pPr>
                  <w:r>
                    <w:rPr>
                      <w:rFonts w:ascii="Calibri" w:hAnsi="Calibri"/>
                      <w:sz w:val="21"/>
                      <w:szCs w:val="21"/>
                    </w:rPr>
                    <w:t>Fysiotherapie kan bijdragen aan een effectievere manier om slijm op te hoesten, een betere ademhaling en helpen om uw conditie op peil </w:t>
                  </w:r>
                  <w:r w:rsidR="007A59FB" w:rsidRPr="00292D9D">
                    <w:rPr>
                      <w:rFonts w:ascii="Calibri" w:hAnsi="Calibri"/>
                      <w:sz w:val="21"/>
                      <w:szCs w:val="21"/>
                    </w:rPr>
                    <w:t>te houden.</w:t>
                  </w:r>
                  <w:r w:rsidR="006B0E2D">
                    <w:rPr>
                      <w:rFonts w:ascii="Calibri" w:hAnsi="Calibri"/>
                      <w:sz w:val="21"/>
                      <w:szCs w:val="21"/>
                    </w:rPr>
                    <w:t xml:space="preserve"> </w:t>
                  </w:r>
                </w:p>
                <w:p w14:paraId="1831FB33" w14:textId="77777777" w:rsidR="00267AF5" w:rsidRPr="00292D9D" w:rsidRDefault="00267AF5" w:rsidP="00267AF5">
                  <w:pPr>
                    <w:pStyle w:val="Geenafstand"/>
                    <w:rPr>
                      <w:rFonts w:ascii="Calibri" w:eastAsia="Calibri" w:hAnsi="Calibri"/>
                      <w:sz w:val="21"/>
                      <w:szCs w:val="21"/>
                    </w:rPr>
                  </w:pPr>
                </w:p>
                <w:p w14:paraId="507E8B59" w14:textId="77777777" w:rsidR="007A59FB" w:rsidRPr="00292D9D" w:rsidRDefault="007A59FB" w:rsidP="00267AF5">
                  <w:pPr>
                    <w:pStyle w:val="Geenafstand"/>
                    <w:rPr>
                      <w:rFonts w:ascii="Calibri" w:eastAsia="Calibri" w:hAnsi="Calibri"/>
                      <w:b/>
                      <w:sz w:val="21"/>
                      <w:szCs w:val="21"/>
                    </w:rPr>
                  </w:pPr>
                  <w:r w:rsidRPr="00292D9D">
                    <w:rPr>
                      <w:rFonts w:ascii="Calibri" w:eastAsia="Calibri" w:hAnsi="Calibri"/>
                      <w:b/>
                      <w:sz w:val="21"/>
                      <w:szCs w:val="21"/>
                    </w:rPr>
                    <w:t>Reumatische aandoeningen</w:t>
                  </w:r>
                </w:p>
                <w:p w14:paraId="21B4BB89" w14:textId="77777777" w:rsidR="007A59FB" w:rsidRPr="00292D9D" w:rsidRDefault="008438FA" w:rsidP="00267AF5">
                  <w:pPr>
                    <w:pStyle w:val="Geenafstand"/>
                    <w:rPr>
                      <w:rStyle w:val="apple-converted-space"/>
                      <w:rFonts w:ascii="Calibri" w:hAnsi="Calibri"/>
                      <w:sz w:val="21"/>
                      <w:szCs w:val="21"/>
                    </w:rPr>
                  </w:pPr>
                  <w:r>
                    <w:rPr>
                      <w:rStyle w:val="Zwaar"/>
                      <w:rFonts w:ascii="Calibri" w:hAnsi="Calibri"/>
                      <w:b w:val="0"/>
                      <w:bCs w:val="0"/>
                      <w:sz w:val="21"/>
                      <w:szCs w:val="21"/>
                    </w:rPr>
                    <w:t>De fysiotherapeut begeleidt u als u problemen heeft met bewegen en uw dagelijkse </w:t>
                  </w:r>
                  <w:r w:rsidR="007A59FB" w:rsidRPr="00292D9D">
                    <w:rPr>
                      <w:rStyle w:val="Zwaar"/>
                      <w:rFonts w:ascii="Calibri" w:hAnsi="Calibri"/>
                      <w:b w:val="0"/>
                      <w:bCs w:val="0"/>
                      <w:sz w:val="21"/>
                      <w:szCs w:val="21"/>
                    </w:rPr>
                    <w:t>bez</w:t>
                  </w:r>
                  <w:r>
                    <w:rPr>
                      <w:rStyle w:val="Zwaar"/>
                      <w:rFonts w:ascii="Calibri" w:hAnsi="Calibri"/>
                      <w:b w:val="0"/>
                      <w:bCs w:val="0"/>
                      <w:sz w:val="21"/>
                      <w:szCs w:val="21"/>
                    </w:rPr>
                    <w:t>igheden, en hij zoekt hiervoor oplossingen. Daarbij houdt hij rekening met gewrichten die </w:t>
                  </w:r>
                  <w:r w:rsidR="007A59FB" w:rsidRPr="00292D9D">
                    <w:rPr>
                      <w:rStyle w:val="Zwaar"/>
                      <w:rFonts w:ascii="Calibri" w:hAnsi="Calibri"/>
                      <w:b w:val="0"/>
                      <w:bCs w:val="0"/>
                      <w:sz w:val="21"/>
                      <w:szCs w:val="21"/>
                    </w:rPr>
                    <w:t>ontstoken of aangetast zijn.</w:t>
                  </w:r>
                  <w:r w:rsidR="007A59FB" w:rsidRPr="00292D9D">
                    <w:rPr>
                      <w:rStyle w:val="apple-converted-space"/>
                      <w:rFonts w:ascii="Calibri" w:hAnsi="Calibri"/>
                      <w:sz w:val="21"/>
                      <w:szCs w:val="21"/>
                    </w:rPr>
                    <w:t> </w:t>
                  </w:r>
                </w:p>
                <w:p w14:paraId="2D8B4752" w14:textId="77777777" w:rsidR="00267AF5" w:rsidRPr="00292D9D" w:rsidRDefault="00267AF5" w:rsidP="00267AF5">
                  <w:pPr>
                    <w:pStyle w:val="Geenafstand"/>
                    <w:rPr>
                      <w:rStyle w:val="apple-converted-space"/>
                      <w:rFonts w:ascii="Calibri" w:hAnsi="Calibri"/>
                      <w:sz w:val="20"/>
                      <w:szCs w:val="20"/>
                    </w:rPr>
                  </w:pPr>
                </w:p>
                <w:p w14:paraId="3AE0CF31" w14:textId="77777777" w:rsidR="00FB243D" w:rsidRPr="00292D9D" w:rsidRDefault="00FB243D" w:rsidP="00FB243D">
                  <w:pPr>
                    <w:pStyle w:val="Geenafstand"/>
                    <w:rPr>
                      <w:rStyle w:val="apple-converted-space"/>
                      <w:rFonts w:ascii="Calibri" w:hAnsi="Calibri"/>
                      <w:b/>
                      <w:sz w:val="21"/>
                      <w:szCs w:val="21"/>
                    </w:rPr>
                  </w:pPr>
                  <w:r w:rsidRPr="00292D9D">
                    <w:rPr>
                      <w:rStyle w:val="apple-converted-space"/>
                      <w:rFonts w:ascii="Calibri" w:hAnsi="Calibri"/>
                      <w:b/>
                      <w:sz w:val="21"/>
                      <w:szCs w:val="21"/>
                    </w:rPr>
                    <w:t>Valpreventie</w:t>
                  </w:r>
                </w:p>
                <w:p w14:paraId="5D796E61" w14:textId="77777777" w:rsidR="00FB243D" w:rsidRPr="00292D9D" w:rsidRDefault="00FB243D" w:rsidP="00FB243D">
                  <w:pPr>
                    <w:pStyle w:val="Geenafstand"/>
                    <w:rPr>
                      <w:rFonts w:ascii="Calibri" w:hAnsi="Calibri"/>
                      <w:sz w:val="21"/>
                      <w:szCs w:val="21"/>
                    </w:rPr>
                  </w:pPr>
                  <w:r>
                    <w:rPr>
                      <w:rFonts w:ascii="Calibri" w:hAnsi="Calibri"/>
                      <w:sz w:val="21"/>
                      <w:szCs w:val="21"/>
                    </w:rPr>
                    <w:t>In deze cursus leert u vallen en om</w:t>
                  </w:r>
                  <w:r w:rsidRPr="00292D9D">
                    <w:rPr>
                      <w:rFonts w:ascii="Calibri" w:hAnsi="Calibri"/>
                      <w:sz w:val="21"/>
                      <w:szCs w:val="21"/>
                    </w:rPr>
                    <w:t>gaan met vallen.</w:t>
                  </w:r>
                </w:p>
                <w:p w14:paraId="168C6871" w14:textId="77777777" w:rsidR="00FB243D" w:rsidRPr="00292D9D" w:rsidRDefault="00FB243D" w:rsidP="00FB243D">
                  <w:pPr>
                    <w:pStyle w:val="Geenafstand"/>
                    <w:rPr>
                      <w:rFonts w:ascii="Calibri" w:hAnsi="Calibri"/>
                      <w:b/>
                      <w:sz w:val="21"/>
                      <w:szCs w:val="21"/>
                    </w:rPr>
                  </w:pPr>
                </w:p>
                <w:p w14:paraId="238F6B6D" w14:textId="77777777" w:rsidR="00FB243D" w:rsidRPr="00292D9D" w:rsidRDefault="00FB243D" w:rsidP="00FB243D">
                  <w:pPr>
                    <w:pStyle w:val="Geenafstand"/>
                    <w:rPr>
                      <w:rFonts w:ascii="Calibri" w:eastAsia="Calibri" w:hAnsi="Calibri"/>
                      <w:b/>
                      <w:sz w:val="21"/>
                      <w:szCs w:val="21"/>
                    </w:rPr>
                  </w:pPr>
                  <w:r w:rsidRPr="00292D9D">
                    <w:rPr>
                      <w:rFonts w:ascii="Calibri" w:hAnsi="Calibri"/>
                      <w:b/>
                      <w:sz w:val="21"/>
                      <w:szCs w:val="21"/>
                    </w:rPr>
                    <w:t>Medical taping</w:t>
                  </w:r>
                </w:p>
                <w:p w14:paraId="50190D2A" w14:textId="77777777" w:rsidR="00FB243D" w:rsidRDefault="00FB243D" w:rsidP="00FB243D">
                  <w:pPr>
                    <w:pStyle w:val="Geenafstand"/>
                    <w:jc w:val="left"/>
                    <w:rPr>
                      <w:rStyle w:val="apple-converted-space"/>
                      <w:rFonts w:ascii="Calibri" w:hAnsi="Calibri"/>
                      <w:sz w:val="21"/>
                      <w:szCs w:val="21"/>
                    </w:rPr>
                  </w:pPr>
                  <w:r>
                    <w:rPr>
                      <w:rFonts w:ascii="Calibri" w:hAnsi="Calibri"/>
                      <w:sz w:val="21"/>
                      <w:szCs w:val="21"/>
                    </w:rPr>
                    <w:t>Medical taping is een methode </w:t>
                  </w:r>
                  <w:r w:rsidRPr="00292D9D">
                    <w:rPr>
                      <w:rFonts w:ascii="Calibri" w:hAnsi="Calibri"/>
                      <w:sz w:val="21"/>
                      <w:szCs w:val="21"/>
                    </w:rPr>
                    <w:t>waarbij elasti</w:t>
                  </w:r>
                  <w:r>
                    <w:rPr>
                      <w:rFonts w:ascii="Calibri" w:hAnsi="Calibri"/>
                      <w:sz w:val="21"/>
                      <w:szCs w:val="21"/>
                    </w:rPr>
                    <w:t>sche tape gebruikt wordt om</w:t>
                  </w:r>
                  <w:r w:rsidRPr="00292D9D">
                    <w:rPr>
                      <w:rFonts w:ascii="Calibri" w:hAnsi="Calibri"/>
                      <w:sz w:val="21"/>
                      <w:szCs w:val="21"/>
                    </w:rPr>
                    <w:t xml:space="preserve"> spieren in hun functie te ondersteunen. Het </w:t>
                  </w:r>
                  <w:r>
                    <w:rPr>
                      <w:rStyle w:val="Zwaar"/>
                      <w:rFonts w:ascii="Calibri" w:hAnsi="Calibri"/>
                      <w:b w:val="0"/>
                      <w:bCs w:val="0"/>
                      <w:sz w:val="21"/>
                      <w:szCs w:val="21"/>
                    </w:rPr>
                    <w:t>ondersteunt de </w:t>
                  </w:r>
                  <w:r w:rsidRPr="00292D9D">
                    <w:rPr>
                      <w:rStyle w:val="Zwaar"/>
                      <w:rFonts w:ascii="Calibri" w:hAnsi="Calibri"/>
                      <w:b w:val="0"/>
                      <w:bCs w:val="0"/>
                      <w:sz w:val="21"/>
                      <w:szCs w:val="21"/>
                    </w:rPr>
                    <w:t>spieren</w:t>
                  </w:r>
                  <w:r w:rsidRPr="00292D9D">
                    <w:rPr>
                      <w:rFonts w:ascii="Calibri" w:hAnsi="Calibri"/>
                      <w:sz w:val="21"/>
                      <w:szCs w:val="21"/>
                    </w:rPr>
                    <w:t>, </w:t>
                  </w:r>
                  <w:r w:rsidRPr="00292D9D">
                    <w:rPr>
                      <w:rStyle w:val="Zwaar"/>
                      <w:rFonts w:ascii="Calibri" w:hAnsi="Calibri"/>
                      <w:b w:val="0"/>
                      <w:bCs w:val="0"/>
                      <w:sz w:val="21"/>
                      <w:szCs w:val="21"/>
                    </w:rPr>
                    <w:t>zonder daarbij de beweging te beperken</w:t>
                  </w:r>
                  <w:r w:rsidRPr="00292D9D">
                    <w:rPr>
                      <w:rFonts w:ascii="Calibri" w:hAnsi="Calibri"/>
                      <w:sz w:val="21"/>
                      <w:szCs w:val="21"/>
                    </w:rPr>
                    <w:t>.</w:t>
                  </w:r>
                  <w:r w:rsidRPr="00292D9D">
                    <w:rPr>
                      <w:rStyle w:val="apple-converted-space"/>
                      <w:rFonts w:ascii="Calibri" w:hAnsi="Calibri"/>
                      <w:sz w:val="21"/>
                      <w:szCs w:val="21"/>
                    </w:rPr>
                    <w:t> </w:t>
                  </w:r>
                </w:p>
                <w:p w14:paraId="533BD261" w14:textId="77777777" w:rsidR="00EF60AD" w:rsidRPr="00EF60AD" w:rsidRDefault="00EF60AD" w:rsidP="00C33A77">
                  <w:pPr>
                    <w:spacing w:after="0" w:line="276" w:lineRule="auto"/>
                    <w:jc w:val="left"/>
                    <w:rPr>
                      <w:rFonts w:ascii="Calibri" w:eastAsia="Calibri" w:hAnsi="Calibri"/>
                      <w:b/>
                      <w:color w:val="auto"/>
                      <w:kern w:val="0"/>
                      <w:sz w:val="20"/>
                      <w:szCs w:val="20"/>
                      <w:lang w:eastAsia="en-US"/>
                    </w:rPr>
                  </w:pPr>
                </w:p>
                <w:p w14:paraId="3902B8EB" w14:textId="77777777" w:rsidR="00C33A77" w:rsidRPr="00C33A77" w:rsidRDefault="00C33A77" w:rsidP="00C33A77">
                  <w:pPr>
                    <w:spacing w:after="200" w:line="276" w:lineRule="auto"/>
                    <w:jc w:val="left"/>
                    <w:rPr>
                      <w:rFonts w:ascii="Calibri" w:eastAsia="Calibri" w:hAnsi="Calibri"/>
                      <w:color w:val="auto"/>
                      <w:kern w:val="0"/>
                      <w:sz w:val="20"/>
                      <w:szCs w:val="20"/>
                      <w:lang w:eastAsia="en-US"/>
                    </w:rPr>
                  </w:pPr>
                </w:p>
                <w:p w14:paraId="387CD581" w14:textId="77777777" w:rsidR="00311E50" w:rsidRDefault="00311E50">
                  <w:pPr>
                    <w:pStyle w:val="Plattetekst"/>
                  </w:pPr>
                </w:p>
              </w:txbxContent>
            </v:textbox>
            <w10:wrap side="left" anchorx="page" anchory="page"/>
          </v:shape>
        </w:pict>
      </w:r>
      <w:r>
        <w:pict w14:anchorId="226E8D4C">
          <v:shape id="_x0000_s2406" type="#_x0000_t202" style="position:absolute;left:0;text-align:left;margin-left:598.7pt;margin-top:87.75pt;width:183.25pt;height:470.45pt;z-index: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406;mso-column-margin:5.7pt" inset="2.85pt,2.85pt,2.85pt,2.85pt">
              <w:txbxContent/>
            </v:textbox>
            <w10:wrap side="left" anchorx="page" anchory="page"/>
          </v:shape>
        </w:pict>
      </w:r>
      <w:r>
        <w:rPr>
          <w:noProof/>
        </w:rPr>
        <w:pict w14:anchorId="062F60CC">
          <v:shape id="_x0000_s2529" type="#_x0000_t202" style="position:absolute;left:0;text-align:left;margin-left:16pt;margin-top:-37.6pt;width:207.85pt;height:481.1pt;z-index:14;mso-wrap-distance-left:2.88pt;mso-wrap-distance-top:2.88pt;mso-wrap-distance-right:2.88pt;mso-wrap-distance-bottom:2.88pt;mso-position-horizontal-relative:text;mso-position-vertical-relative:text;mso-width-relative:page;mso-height-relative:page;mso-position-horizontal-col-start:0;mso-width-col-span:0;v-text-anchor:top" stroked="f" strokeweight="0" insetpen="t">
            <v:shadow color="#ccc"/>
            <v:textbox inset="2.88pt,2.88pt,2.88pt,2.88pt">
              <w:txbxContent>
                <w:p w14:paraId="62EB9453" w14:textId="77777777" w:rsidR="00C33A77" w:rsidRPr="00267AF5" w:rsidRDefault="00C33A77" w:rsidP="00C33A77">
                  <w:pPr>
                    <w:spacing w:after="20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 xml:space="preserve">Fysiotherapie is bedoeld voor mensen met klachten aan het houdings- en bewegingsapparaat. Deze klachten kunnen zeer verschillend zijn. Daarom wordt bij Fysiotherapie Slobbe tijdens het eerste bezoek een gesprek gevoerd met de patiënt. </w:t>
                  </w:r>
                </w:p>
                <w:p w14:paraId="02A62BBE" w14:textId="77777777" w:rsidR="00C33A77" w:rsidRPr="00267AF5" w:rsidRDefault="00C33A77" w:rsidP="00C33A77">
                  <w:pPr>
                    <w:spacing w:after="0" w:line="276" w:lineRule="auto"/>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Eerste bezoek</w:t>
                  </w:r>
                </w:p>
                <w:p w14:paraId="3BE8C79A" w14:textId="77777777" w:rsidR="00C33A77" w:rsidRPr="00267AF5" w:rsidRDefault="00C33A77" w:rsidP="00C33A77">
                  <w:pPr>
                    <w:spacing w:after="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 xml:space="preserve">Tijdens de eerst behandeling voert de fysiotherapeut een gesprek met de patiënt om de klacht duidelijk in beeld te krijgen. Daarnaast doet de fysiotherapeut een lichamelijk onderzoek en stelt samen met de patiënt een behandelplan op. </w:t>
                  </w:r>
                </w:p>
                <w:p w14:paraId="6C3E45E6" w14:textId="77777777" w:rsidR="00C33A77" w:rsidRPr="00267AF5" w:rsidRDefault="00C33A77" w:rsidP="00C33A77">
                  <w:pPr>
                    <w:spacing w:after="0" w:line="276" w:lineRule="auto"/>
                    <w:jc w:val="left"/>
                    <w:rPr>
                      <w:rFonts w:ascii="Calibri" w:eastAsia="Calibri" w:hAnsi="Calibri"/>
                      <w:color w:val="auto"/>
                      <w:kern w:val="0"/>
                      <w:sz w:val="21"/>
                      <w:szCs w:val="21"/>
                      <w:lang w:eastAsia="en-US"/>
                    </w:rPr>
                  </w:pPr>
                </w:p>
                <w:p w14:paraId="2C0C6910" w14:textId="77777777" w:rsidR="00C33A77" w:rsidRPr="00267AF5" w:rsidRDefault="00C33A77" w:rsidP="00C33A77">
                  <w:pPr>
                    <w:spacing w:after="0" w:line="276" w:lineRule="auto"/>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Behandeling</w:t>
                  </w:r>
                </w:p>
                <w:p w14:paraId="732762DA" w14:textId="77777777" w:rsidR="00C33A77" w:rsidRPr="00267AF5" w:rsidRDefault="00C33A77" w:rsidP="00C33A77">
                  <w:pPr>
                    <w:spacing w:after="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Vervolgens vindt er een aantal behandelingen plaats totdat de patiënt (zo veel mogelijk) klachtenvrij de praktijk kan verlaten. Het aantal behandelingen wisselt per patiënt en per aandoening en is afhankelijk van de ernst van de klachten, het herstelproces en de motivatie om weer beter te worden. Indien wenselijk nemen wij tussentijds contact op met de verwijzend arts. Wij zullen u als patiënt hier altijd van tevoren over informeren.</w:t>
                  </w:r>
                </w:p>
                <w:p w14:paraId="49082F72" w14:textId="77777777" w:rsidR="00C009E8" w:rsidRDefault="00C009E8" w:rsidP="00C009E8">
                  <w:pPr>
                    <w:spacing w:after="0" w:line="276" w:lineRule="auto"/>
                    <w:jc w:val="left"/>
                    <w:rPr>
                      <w:rFonts w:ascii="Calibri" w:eastAsia="Calibri" w:hAnsi="Calibri"/>
                      <w:b/>
                      <w:color w:val="auto"/>
                      <w:kern w:val="0"/>
                      <w:sz w:val="21"/>
                      <w:szCs w:val="21"/>
                      <w:lang w:eastAsia="en-US"/>
                    </w:rPr>
                  </w:pPr>
                </w:p>
                <w:p w14:paraId="5A10F1C5" w14:textId="77777777" w:rsidR="00C009E8" w:rsidRPr="00267AF5" w:rsidRDefault="00C009E8" w:rsidP="00C009E8">
                  <w:pPr>
                    <w:spacing w:after="0" w:line="276" w:lineRule="auto"/>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Afronding</w:t>
                  </w:r>
                </w:p>
                <w:p w14:paraId="5717E5BC" w14:textId="77777777" w:rsidR="00C009E8" w:rsidRPr="00267AF5" w:rsidRDefault="00C009E8" w:rsidP="00C009E8">
                  <w:pPr>
                    <w:spacing w:after="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 xml:space="preserve">Na afronding van de behandelserie wordt de verwijzend arts, middels een schriftelijk verslag, hiervan op de hoogte gesteld. </w:t>
                  </w:r>
                </w:p>
                <w:p w14:paraId="4AD54EF6" w14:textId="77777777" w:rsidR="00C33A77" w:rsidRPr="00267AF5" w:rsidRDefault="00C33A77" w:rsidP="00C33A77">
                  <w:pPr>
                    <w:spacing w:after="0" w:line="276" w:lineRule="auto"/>
                    <w:jc w:val="left"/>
                    <w:rPr>
                      <w:rFonts w:ascii="Calibri" w:eastAsia="Calibri" w:hAnsi="Calibri"/>
                      <w:color w:val="auto"/>
                      <w:kern w:val="0"/>
                      <w:sz w:val="22"/>
                      <w:szCs w:val="22"/>
                      <w:lang w:eastAsia="en-US"/>
                    </w:rPr>
                  </w:pPr>
                </w:p>
              </w:txbxContent>
            </v:textbox>
          </v:shape>
        </w:pict>
      </w:r>
      <w:r>
        <w:rPr>
          <w:noProof/>
        </w:rPr>
        <w:pict w14:anchorId="62A130D3">
          <v:group id="_x0000_s2539" style="position:absolute;left:0;text-align:left;margin-left:5.55pt;margin-top:-60.1pt;width:756.9pt;height:6.5pt;z-index:16" coordorigin="1094,1350" coordsize="15138,130">
            <v:rect id="_x0000_s2409" alt="Level bars" style="position:absolute;left:1094;top:1350;width:4706;height:130;visibility:visible;mso-wrap-distance-left:2.88pt;mso-wrap-distance-top:2.88pt;mso-wrap-distance-right:2.88pt;mso-wrap-distance-bottom:2.88pt" fillcolor="#fc0" stroked="f" strokeweight="0" insetpen="t" o:cliptowrap="t">
              <v:shadow color="#ccc"/>
              <o:lock v:ext="edit" shapetype="t"/>
              <v:textbox inset="2.88pt,2.88pt,2.88pt,2.88pt"/>
            </v:rect>
            <v:rect id="_x0000_s2410" alt="level bars" style="position:absolute;left:5800;top:1350;width:5783;height:130;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2411" alt="level bars" style="position:absolute;left:11583;top:1350;width:4649;height:130;visibility:visible;mso-wrap-edited:f;mso-wrap-distance-left:2.88pt;mso-wrap-distance-top:2.88pt;mso-wrap-distance-right:2.88pt;mso-wrap-distance-bottom:2.88pt" fillcolor="#e11936" stroked="f" strokeweight="0" insetpen="t" o:cliptowrap="t">
              <v:shadow color="#ccc"/>
              <o:lock v:ext="edit" shapetype="t"/>
              <v:textbox inset="2.88pt,2.88pt,2.88pt,2.88pt"/>
            </v:rect>
          </v:group>
        </w:pict>
      </w:r>
      <w:r>
        <w:pict w14:anchorId="5CDAE9C4">
          <v:shape id="_x0000_s2404" type="#_x0000_t202" style="position:absolute;left:0;text-align:left;margin-left:54.7pt;margin-top:44pt;width:598.35pt;height:52.1pt;z-index:1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404;mso-column-margin:5.7pt" inset="2.85pt,2.85pt,2.85pt,2.85pt">
              <w:txbxContent>
                <w:p w14:paraId="4E863796" w14:textId="77777777" w:rsidR="00C925E4" w:rsidRPr="00430F82" w:rsidRDefault="00C925E4" w:rsidP="00C925E4">
                  <w:pPr>
                    <w:pStyle w:val="Kop4"/>
                    <w:rPr>
                      <w:color w:val="FF0000"/>
                      <w:sz w:val="24"/>
                      <w:szCs w:val="24"/>
                    </w:rPr>
                  </w:pPr>
                  <w:r w:rsidRPr="00430F82">
                    <w:rPr>
                      <w:color w:val="FF0000"/>
                      <w:sz w:val="24"/>
                      <w:szCs w:val="24"/>
                    </w:rPr>
                    <w:t>Fysiotherapeut: specialist in beweging</w:t>
                  </w:r>
                </w:p>
                <w:p w14:paraId="0E0F47D7" w14:textId="77777777" w:rsidR="00311E50" w:rsidRDefault="00311E50">
                  <w:pPr>
                    <w:pStyle w:val="Kop4"/>
                  </w:pPr>
                </w:p>
              </w:txbxContent>
            </v:textbox>
            <w10:wrap side="left" anchorx="page" anchory="page"/>
          </v:shape>
        </w:pict>
      </w:r>
      <w:r>
        <w:pict w14:anchorId="5546D93F">
          <v:shape id="_x0000_s2403" type="#_x0000_t202" style="position:absolute;left:0;text-align:left;margin-left:63.65pt;margin-top:117.4pt;width:162pt;height:455.2pt;z-index:9;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403;mso-column-margin:5.7pt" inset="2.85pt,2.85pt,2.85pt,2.85pt">
              <w:txbxContent>
                <w:p w14:paraId="73553A8B" w14:textId="77777777" w:rsidR="00311E50" w:rsidRDefault="00311E50">
                  <w:pPr>
                    <w:pStyle w:val="Plattetekst"/>
                  </w:pPr>
                </w:p>
              </w:txbxContent>
            </v:textbox>
            <w10:wrap side="left" anchorx="page" anchory="page"/>
          </v:shape>
        </w:pict>
      </w:r>
    </w:p>
    <w:sectPr w:rsidR="00311E50" w:rsidSect="00653BA6">
      <w:footerReference w:type="default" r:id="rId14"/>
      <w:pgSz w:w="16839" w:h="11907" w:orient="landscape"/>
      <w:pgMar w:top="2552" w:right="878" w:bottom="284" w:left="87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57F4" w14:textId="77777777" w:rsidR="008220CC" w:rsidRDefault="008220CC" w:rsidP="00101226">
      <w:pPr>
        <w:spacing w:after="0" w:line="240" w:lineRule="auto"/>
      </w:pPr>
      <w:r>
        <w:separator/>
      </w:r>
    </w:p>
  </w:endnote>
  <w:endnote w:type="continuationSeparator" w:id="0">
    <w:p w14:paraId="0A272504" w14:textId="77777777" w:rsidR="008220CC" w:rsidRDefault="008220CC" w:rsidP="0010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7361" w14:textId="77777777" w:rsidR="00101226" w:rsidRPr="00653BA6" w:rsidRDefault="004F002E">
    <w:pPr>
      <w:pStyle w:val="Voettekst"/>
      <w:rPr>
        <w:color w:val="BFBFBF"/>
      </w:rPr>
    </w:pPr>
    <w:r>
      <w:tab/>
      <w:t xml:space="preserve">     </w:t>
    </w:r>
    <w:r w:rsidR="00101226">
      <w:tab/>
    </w:r>
    <w:r w:rsidR="00101226" w:rsidRPr="00653BA6">
      <w:rPr>
        <w:color w:val="BFBFBF"/>
      </w:rPr>
      <w:tab/>
    </w:r>
  </w:p>
  <w:p w14:paraId="73BD480C" w14:textId="77777777" w:rsidR="00101226" w:rsidRDefault="001012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0D2C" w14:textId="77777777" w:rsidR="008220CC" w:rsidRDefault="008220CC" w:rsidP="00101226">
      <w:pPr>
        <w:spacing w:after="0" w:line="240" w:lineRule="auto"/>
      </w:pPr>
      <w:r>
        <w:separator/>
      </w:r>
    </w:p>
  </w:footnote>
  <w:footnote w:type="continuationSeparator" w:id="0">
    <w:p w14:paraId="5C4A14D6" w14:textId="77777777" w:rsidR="008220CC" w:rsidRDefault="008220CC" w:rsidP="00101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A316B"/>
    <w:multiLevelType w:val="hybridMultilevel"/>
    <w:tmpl w:val="BC9C5656"/>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625E02"/>
    <w:multiLevelType w:val="hybridMultilevel"/>
    <w:tmpl w:val="8A9E4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950608">
    <w:abstractNumId w:val="1"/>
  </w:num>
  <w:num w:numId="2" w16cid:durableId="209558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90"/>
  <w:drawingGridVerticalSpacing w:val="106"/>
  <w:displayHorizontalDrawingGridEvery w:val="0"/>
  <w:displayVerticalDrawingGridEvery w:val="2"/>
  <w:noPunctuationKerning/>
  <w:characterSpacingControl w:val="doNotCompress"/>
  <w:hdrShapeDefaults>
    <o:shapedefaults v:ext="edit" spidmax="2542" stroke="f">
      <v:stroke weight="0" insetpen="t" on="f"/>
      <v:shadow color="#ccc"/>
      <v:textbox inset="2.88pt,2.88pt,2.88pt,2.88pt"/>
      <o:colormru v:ext="edit" colors="#dcdce8,#fff5c9,#fc0,#f90,#669,red,#eaeaea,#c7c7d9"/>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3360"/>
    <w:rsid w:val="00002689"/>
    <w:rsid w:val="00013B4A"/>
    <w:rsid w:val="000538AD"/>
    <w:rsid w:val="000D6579"/>
    <w:rsid w:val="00101226"/>
    <w:rsid w:val="00125389"/>
    <w:rsid w:val="001649D5"/>
    <w:rsid w:val="001902A4"/>
    <w:rsid w:val="001E39A5"/>
    <w:rsid w:val="001F406E"/>
    <w:rsid w:val="00247B59"/>
    <w:rsid w:val="00267AF5"/>
    <w:rsid w:val="00291C54"/>
    <w:rsid w:val="00292D9D"/>
    <w:rsid w:val="002B21BA"/>
    <w:rsid w:val="002C0437"/>
    <w:rsid w:val="002D3360"/>
    <w:rsid w:val="00311E50"/>
    <w:rsid w:val="003D1308"/>
    <w:rsid w:val="003D56E7"/>
    <w:rsid w:val="004121B9"/>
    <w:rsid w:val="00430F82"/>
    <w:rsid w:val="00452E3D"/>
    <w:rsid w:val="00490795"/>
    <w:rsid w:val="004F002E"/>
    <w:rsid w:val="00516673"/>
    <w:rsid w:val="005428D2"/>
    <w:rsid w:val="005A4EC8"/>
    <w:rsid w:val="005B49B0"/>
    <w:rsid w:val="005C075F"/>
    <w:rsid w:val="00606CEC"/>
    <w:rsid w:val="00616FEA"/>
    <w:rsid w:val="00624402"/>
    <w:rsid w:val="00653BA6"/>
    <w:rsid w:val="00680433"/>
    <w:rsid w:val="006B0E2D"/>
    <w:rsid w:val="00730677"/>
    <w:rsid w:val="007A59FB"/>
    <w:rsid w:val="008220CC"/>
    <w:rsid w:val="008438FA"/>
    <w:rsid w:val="00890910"/>
    <w:rsid w:val="008A6145"/>
    <w:rsid w:val="008C37C0"/>
    <w:rsid w:val="008D202D"/>
    <w:rsid w:val="00910085"/>
    <w:rsid w:val="009822BA"/>
    <w:rsid w:val="00A42342"/>
    <w:rsid w:val="00A7218B"/>
    <w:rsid w:val="00A97EC8"/>
    <w:rsid w:val="00AB6D32"/>
    <w:rsid w:val="00B91E70"/>
    <w:rsid w:val="00C007FB"/>
    <w:rsid w:val="00C009E8"/>
    <w:rsid w:val="00C25E6F"/>
    <w:rsid w:val="00C30581"/>
    <w:rsid w:val="00C30C5D"/>
    <w:rsid w:val="00C33A77"/>
    <w:rsid w:val="00C925E4"/>
    <w:rsid w:val="00C951D0"/>
    <w:rsid w:val="00CB3B92"/>
    <w:rsid w:val="00CE644D"/>
    <w:rsid w:val="00D14183"/>
    <w:rsid w:val="00D50074"/>
    <w:rsid w:val="00D75E32"/>
    <w:rsid w:val="00D856FE"/>
    <w:rsid w:val="00D87502"/>
    <w:rsid w:val="00EA59BC"/>
    <w:rsid w:val="00EF60AD"/>
    <w:rsid w:val="00F22B41"/>
    <w:rsid w:val="00FB24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2" stroke="f">
      <v:stroke weight="0" insetpen="t" on="f"/>
      <v:shadow color="#ccc"/>
      <v:textbox inset="2.88pt,2.88pt,2.88pt,2.88pt"/>
      <o:colormru v:ext="edit" colors="#dcdce8,#fff5c9,#fc0,#f90,#669,red,#eaeaea,#c7c7d9"/>
    </o:shapedefaults>
    <o:shapelayout v:ext="edit">
      <o:idmap v:ext="edit" data="2"/>
    </o:shapelayout>
  </w:shapeDefaults>
  <w:decimalSymbol w:val=","/>
  <w:listSeparator w:val=";"/>
  <w14:docId w14:val="39FA85A4"/>
  <w15:docId w15:val="{7D5774AB-CCF9-4CB1-B356-5418C4BF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0" w:line="268" w:lineRule="auto"/>
      <w:jc w:val="both"/>
    </w:pPr>
    <w:rPr>
      <w:color w:val="000000"/>
      <w:kern w:val="28"/>
      <w:sz w:val="18"/>
      <w:szCs w:val="18"/>
    </w:rPr>
  </w:style>
  <w:style w:type="paragraph" w:styleId="Kop1">
    <w:name w:val="heading 1"/>
    <w:next w:val="Standaard"/>
    <w:qFormat/>
    <w:pPr>
      <w:spacing w:after="240"/>
      <w:outlineLvl w:val="0"/>
    </w:pPr>
    <w:rPr>
      <w:rFonts w:ascii="Arial" w:hAnsi="Arial" w:cs="Arial"/>
      <w:b/>
      <w:bCs/>
      <w:color w:val="666699"/>
      <w:kern w:val="28"/>
      <w:sz w:val="28"/>
      <w:szCs w:val="28"/>
    </w:rPr>
  </w:style>
  <w:style w:type="paragraph" w:styleId="Kop2">
    <w:name w:val="heading 2"/>
    <w:basedOn w:val="Kop1"/>
    <w:next w:val="Standaard"/>
    <w:qFormat/>
    <w:pPr>
      <w:spacing w:after="120"/>
      <w:outlineLvl w:val="1"/>
    </w:pPr>
    <w:rPr>
      <w:i/>
      <w:sz w:val="24"/>
      <w:szCs w:val="24"/>
    </w:rPr>
  </w:style>
  <w:style w:type="paragraph" w:styleId="Kop3">
    <w:name w:val="heading 3"/>
    <w:basedOn w:val="Kop1"/>
    <w:next w:val="Standaard"/>
    <w:qFormat/>
    <w:pPr>
      <w:outlineLvl w:val="2"/>
    </w:pPr>
    <w:rPr>
      <w:b w:val="0"/>
      <w:smallCaps/>
      <w:sz w:val="24"/>
      <w:szCs w:val="24"/>
    </w:rPr>
  </w:style>
  <w:style w:type="paragraph" w:styleId="Kop4">
    <w:name w:val="heading 4"/>
    <w:basedOn w:val="Kop1"/>
    <w:qFormat/>
    <w:pPr>
      <w:outlineLvl w:val="3"/>
    </w:pPr>
    <w:rPr>
      <w:color w:val="auto"/>
    </w:rPr>
  </w:style>
  <w:style w:type="paragraph" w:styleId="Kop7">
    <w:name w:val="heading 7"/>
    <w:qFormat/>
    <w:pPr>
      <w:spacing w:line="268" w:lineRule="auto"/>
      <w:jc w:val="center"/>
      <w:outlineLvl w:val="6"/>
    </w:pPr>
    <w:rPr>
      <w:i/>
      <w:iCs/>
      <w:color w:val="000000"/>
      <w:kern w:val="28"/>
      <w:sz w:val="34"/>
      <w:szCs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character" w:styleId="GevolgdeHyperlink">
    <w:name w:val="FollowedHyperlink"/>
    <w:rPr>
      <w:color w:val="800080"/>
      <w:u w:val="single"/>
    </w:rPr>
  </w:style>
  <w:style w:type="character" w:customStyle="1" w:styleId="PlattetekstChar">
    <w:name w:val="Platte tekst Char"/>
    <w:link w:val="Plattetekst"/>
    <w:rPr>
      <w:kern w:val="28"/>
      <w:sz w:val="22"/>
      <w:szCs w:val="22"/>
      <w:lang w:val="nl-NL" w:eastAsia="nl-NL" w:bidi="nl-NL"/>
    </w:rPr>
  </w:style>
  <w:style w:type="paragraph" w:styleId="Plattetekst">
    <w:name w:val="Body Text"/>
    <w:basedOn w:val="Standaard"/>
    <w:link w:val="PlattetekstChar"/>
    <w:pPr>
      <w:jc w:val="left"/>
    </w:pPr>
    <w:rPr>
      <w:color w:val="auto"/>
      <w:sz w:val="22"/>
      <w:szCs w:val="22"/>
    </w:rPr>
  </w:style>
  <w:style w:type="paragraph" w:styleId="Plattetekst2">
    <w:name w:val="Body Text 2"/>
    <w:basedOn w:val="Standaard"/>
    <w:pPr>
      <w:jc w:val="left"/>
    </w:pPr>
    <w:rPr>
      <w:rFonts w:ascii="Arial" w:hAnsi="Arial" w:cs="Arial"/>
      <w:i/>
      <w:color w:val="auto"/>
      <w:sz w:val="20"/>
      <w:szCs w:val="20"/>
    </w:rPr>
  </w:style>
  <w:style w:type="paragraph" w:customStyle="1" w:styleId="BodyText1">
    <w:name w:val="Body Text 1"/>
    <w:pPr>
      <w:spacing w:after="240" w:line="320" w:lineRule="atLeast"/>
    </w:pPr>
    <w:rPr>
      <w:rFonts w:ascii="Arial" w:hAnsi="Arial" w:cs="Arial"/>
      <w:i/>
      <w:spacing w:val="-5"/>
      <w:sz w:val="22"/>
      <w:szCs w:val="22"/>
      <w:lang w:bidi="nl-NL"/>
    </w:rPr>
  </w:style>
  <w:style w:type="paragraph" w:customStyle="1" w:styleId="Address">
    <w:name w:val="Address"/>
    <w:basedOn w:val="Standaard"/>
    <w:pPr>
      <w:spacing w:after="0" w:line="240" w:lineRule="auto"/>
      <w:jc w:val="center"/>
    </w:pPr>
    <w:rPr>
      <w:rFonts w:ascii="Arial" w:hAnsi="Arial" w:cs="Arial"/>
      <w:b/>
      <w:bCs/>
      <w:smallCaps/>
      <w:color w:val="auto"/>
      <w:sz w:val="28"/>
      <w:szCs w:val="28"/>
      <w:lang w:bidi="nl-NL"/>
    </w:rPr>
  </w:style>
  <w:style w:type="paragraph" w:customStyle="1" w:styleId="Tagline">
    <w:name w:val="Tagline"/>
    <w:pPr>
      <w:spacing w:line="268" w:lineRule="auto"/>
      <w:jc w:val="center"/>
    </w:pPr>
    <w:rPr>
      <w:rFonts w:ascii="Arial" w:hAnsi="Arial" w:cs="Arial"/>
      <w:b/>
      <w:bCs/>
      <w:kern w:val="28"/>
      <w:sz w:val="30"/>
      <w:szCs w:val="30"/>
      <w:lang w:bidi="nl-NL"/>
    </w:rPr>
  </w:style>
  <w:style w:type="paragraph" w:customStyle="1" w:styleId="Address2">
    <w:name w:val="Address 2"/>
    <w:pPr>
      <w:jc w:val="center"/>
    </w:pPr>
    <w:rPr>
      <w:rFonts w:ascii="Arial" w:hAnsi="Arial" w:cs="Arial"/>
      <w:kern w:val="28"/>
      <w:sz w:val="22"/>
      <w:szCs w:val="22"/>
      <w:lang w:bidi="nl-NL"/>
    </w:rPr>
  </w:style>
  <w:style w:type="paragraph" w:customStyle="1" w:styleId="Captiontext">
    <w:name w:val="Caption text"/>
    <w:basedOn w:val="Standaard"/>
    <w:pPr>
      <w:spacing w:after="0" w:line="240" w:lineRule="auto"/>
      <w:jc w:val="center"/>
    </w:pPr>
    <w:rPr>
      <w:rFonts w:ascii="Arial" w:hAnsi="Arial" w:cs="Arial"/>
      <w:i/>
      <w:color w:val="auto"/>
      <w:lang w:bidi="nl-NL"/>
    </w:rPr>
  </w:style>
  <w:style w:type="paragraph" w:customStyle="1" w:styleId="CompanyName">
    <w:name w:val="Company Name"/>
    <w:next w:val="Standaard"/>
    <w:pPr>
      <w:jc w:val="center"/>
    </w:pPr>
    <w:rPr>
      <w:rFonts w:ascii="Arial Black" w:hAnsi="Arial Black" w:cs="Arial Black"/>
      <w:bCs/>
      <w:kern w:val="28"/>
      <w:sz w:val="36"/>
      <w:szCs w:val="36"/>
      <w:lang w:bidi="nl-NL"/>
    </w:rPr>
  </w:style>
  <w:style w:type="paragraph" w:styleId="Geenafstand">
    <w:name w:val="No Spacing"/>
    <w:uiPriority w:val="1"/>
    <w:qFormat/>
    <w:rsid w:val="00C33A77"/>
    <w:pPr>
      <w:jc w:val="both"/>
    </w:pPr>
    <w:rPr>
      <w:color w:val="000000"/>
      <w:kern w:val="28"/>
      <w:sz w:val="18"/>
      <w:szCs w:val="18"/>
    </w:rPr>
  </w:style>
  <w:style w:type="paragraph" w:styleId="Ballontekst">
    <w:name w:val="Balloon Text"/>
    <w:basedOn w:val="Standaard"/>
    <w:link w:val="BallontekstChar"/>
    <w:uiPriority w:val="99"/>
    <w:semiHidden/>
    <w:unhideWhenUsed/>
    <w:rsid w:val="00D8750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87502"/>
    <w:rPr>
      <w:rFonts w:ascii="Tahoma" w:hAnsi="Tahoma" w:cs="Tahoma"/>
      <w:color w:val="000000"/>
      <w:kern w:val="28"/>
      <w:sz w:val="16"/>
      <w:szCs w:val="16"/>
    </w:rPr>
  </w:style>
  <w:style w:type="character" w:styleId="Zwaar">
    <w:name w:val="Strong"/>
    <w:uiPriority w:val="22"/>
    <w:qFormat/>
    <w:rsid w:val="007A59FB"/>
    <w:rPr>
      <w:b/>
      <w:bCs/>
    </w:rPr>
  </w:style>
  <w:style w:type="character" w:customStyle="1" w:styleId="apple-converted-space">
    <w:name w:val="apple-converted-space"/>
    <w:rsid w:val="007A59FB"/>
  </w:style>
  <w:style w:type="paragraph" w:styleId="Koptekst">
    <w:name w:val="header"/>
    <w:basedOn w:val="Standaard"/>
    <w:link w:val="KoptekstChar"/>
    <w:uiPriority w:val="99"/>
    <w:unhideWhenUsed/>
    <w:rsid w:val="00101226"/>
    <w:pPr>
      <w:tabs>
        <w:tab w:val="center" w:pos="4536"/>
        <w:tab w:val="right" w:pos="9072"/>
      </w:tabs>
    </w:pPr>
  </w:style>
  <w:style w:type="character" w:customStyle="1" w:styleId="KoptekstChar">
    <w:name w:val="Koptekst Char"/>
    <w:link w:val="Koptekst"/>
    <w:uiPriority w:val="99"/>
    <w:rsid w:val="00101226"/>
    <w:rPr>
      <w:color w:val="000000"/>
      <w:kern w:val="28"/>
      <w:sz w:val="18"/>
      <w:szCs w:val="18"/>
    </w:rPr>
  </w:style>
  <w:style w:type="paragraph" w:styleId="Voettekst">
    <w:name w:val="footer"/>
    <w:basedOn w:val="Standaard"/>
    <w:link w:val="VoettekstChar"/>
    <w:uiPriority w:val="99"/>
    <w:unhideWhenUsed/>
    <w:rsid w:val="00101226"/>
    <w:pPr>
      <w:tabs>
        <w:tab w:val="center" w:pos="4536"/>
        <w:tab w:val="right" w:pos="9072"/>
      </w:tabs>
    </w:pPr>
  </w:style>
  <w:style w:type="character" w:customStyle="1" w:styleId="VoettekstChar">
    <w:name w:val="Voettekst Char"/>
    <w:link w:val="Voettekst"/>
    <w:uiPriority w:val="99"/>
    <w:rsid w:val="00101226"/>
    <w:rPr>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72670">
      <w:bodyDiv w:val="1"/>
      <w:marLeft w:val="0"/>
      <w:marRight w:val="0"/>
      <w:marTop w:val="0"/>
      <w:marBottom w:val="0"/>
      <w:divBdr>
        <w:top w:val="none" w:sz="0" w:space="0" w:color="auto"/>
        <w:left w:val="none" w:sz="0" w:space="0" w:color="auto"/>
        <w:bottom w:val="none" w:sz="0" w:space="0" w:color="auto"/>
        <w:right w:val="none" w:sz="0" w:space="0" w:color="auto"/>
      </w:divBdr>
    </w:div>
    <w:div w:id="16506675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ysiotherapieslobbe.nl" TargetMode="External"/><Relationship Id="rId4" Type="http://schemas.openxmlformats.org/officeDocument/2006/relationships/settings" Target="settings.xml"/><Relationship Id="rId9" Type="http://schemas.openxmlformats.org/officeDocument/2006/relationships/hyperlink" Target="mailto:info@fysioslobbe.n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ie%20Kleve\AppData\Roaming\Microsoft\Sjablonen\Brochure(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2584-EF61-438E-AC33-24511308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Brochure(2)</Template>
  <TotalTime>34</TotalTime>
  <Pages>1</Pages>
  <Words>6</Words>
  <Characters>37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Familie Kleve</dc:creator>
  <cp:lastModifiedBy>Fysiotherapie Slobbe</cp:lastModifiedBy>
  <cp:revision>4</cp:revision>
  <cp:lastPrinted>2023-08-09T07:42:00Z</cp:lastPrinted>
  <dcterms:created xsi:type="dcterms:W3CDTF">2023-08-09T07:38:00Z</dcterms:created>
  <dcterms:modified xsi:type="dcterms:W3CDTF">2023-08-09T08:14:00Z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TC060874601043</vt:lpwstr>
  </property>
</Properties>
</file>